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A4" w:rsidRDefault="009B21B9" w:rsidP="002F2A9D">
      <w:pPr>
        <w:pStyle w:val="Balk31"/>
        <w:keepNext/>
        <w:keepLines/>
        <w:shd w:val="clear" w:color="auto" w:fill="auto"/>
        <w:spacing w:line="418" w:lineRule="exact"/>
        <w:ind w:left="380" w:right="79"/>
        <w:jc w:val="center"/>
        <w:rPr>
          <w:rStyle w:val="Gvdemetni4"/>
          <w:rFonts w:ascii="Arial Black" w:hAnsi="Arial Black"/>
        </w:rPr>
      </w:pPr>
      <w:r w:rsidRPr="00B864BB">
        <w:rPr>
          <w:rStyle w:val="Gvdemetni4"/>
          <w:rFonts w:ascii="Arial Black" w:hAnsi="Arial Black"/>
        </w:rPr>
        <w:t>TUTARSIZ ANNE BABA TUTUMU</w:t>
      </w:r>
    </w:p>
    <w:p w:rsidR="002F2A9D" w:rsidRPr="00B864BB" w:rsidRDefault="002F2A9D" w:rsidP="002F2A9D">
      <w:pPr>
        <w:pStyle w:val="Balk31"/>
        <w:keepNext/>
        <w:keepLines/>
        <w:shd w:val="clear" w:color="auto" w:fill="auto"/>
        <w:spacing w:line="418" w:lineRule="exact"/>
        <w:ind w:left="380" w:right="79"/>
        <w:jc w:val="center"/>
        <w:rPr>
          <w:rStyle w:val="Gvdemetni4"/>
          <w:rFonts w:ascii="Arial Black" w:hAnsi="Arial Black"/>
        </w:rPr>
      </w:pPr>
    </w:p>
    <w:p w:rsidR="00A83663" w:rsidRDefault="00A83663" w:rsidP="005E6CE6">
      <w:pPr>
        <w:pStyle w:val="Gvdemetni1"/>
        <w:shd w:val="clear" w:color="auto" w:fill="auto"/>
        <w:ind w:right="40"/>
        <w:rPr>
          <w:rStyle w:val="Gvdemetni4"/>
        </w:rPr>
      </w:pPr>
    </w:p>
    <w:p w:rsidR="00A83663" w:rsidRPr="00CA58A4" w:rsidRDefault="00A83663" w:rsidP="005339C9">
      <w:pPr>
        <w:pStyle w:val="Gvdemetni1"/>
        <w:numPr>
          <w:ilvl w:val="0"/>
          <w:numId w:val="7"/>
        </w:numPr>
        <w:shd w:val="clear" w:color="auto" w:fill="auto"/>
        <w:ind w:right="40"/>
        <w:rPr>
          <w:rStyle w:val="Gvdemetni4"/>
        </w:rPr>
      </w:pPr>
      <w:r w:rsidRPr="00CA58A4">
        <w:rPr>
          <w:rStyle w:val="Gvdemetni4"/>
        </w:rPr>
        <w:t>Çocuğunuzun yaptığı bir davranışı bir gün onaylayıp başka bir gün aynı davranışa kızıyorsanız</w:t>
      </w:r>
    </w:p>
    <w:p w:rsidR="00A83663" w:rsidRPr="00CA58A4" w:rsidRDefault="00A83663" w:rsidP="005339C9">
      <w:pPr>
        <w:pStyle w:val="Gvdemetni1"/>
        <w:numPr>
          <w:ilvl w:val="0"/>
          <w:numId w:val="7"/>
        </w:numPr>
        <w:shd w:val="clear" w:color="auto" w:fill="auto"/>
        <w:ind w:right="40"/>
        <w:rPr>
          <w:rStyle w:val="Gvdemetni4"/>
        </w:rPr>
      </w:pPr>
      <w:r w:rsidRPr="00CA58A4">
        <w:rPr>
          <w:rStyle w:val="Gvdemetni4"/>
        </w:rPr>
        <w:t>Anne baba yada, aile büyükleri ile farklı bir tutum içinde iseniz</w:t>
      </w:r>
    </w:p>
    <w:p w:rsidR="005E6CE6" w:rsidRPr="00CA58A4" w:rsidRDefault="005E6CE6" w:rsidP="005339C9">
      <w:pPr>
        <w:pStyle w:val="Gvdemetni1"/>
        <w:numPr>
          <w:ilvl w:val="0"/>
          <w:numId w:val="7"/>
        </w:numPr>
        <w:shd w:val="clear" w:color="auto" w:fill="auto"/>
        <w:ind w:right="40"/>
        <w:rPr>
          <w:rStyle w:val="Gvdemetni4"/>
        </w:rPr>
      </w:pPr>
      <w:r w:rsidRPr="00CA58A4">
        <w:rPr>
          <w:rStyle w:val="Gvdemetni4"/>
        </w:rPr>
        <w:t>Şimdiye kadar okuduğunuz anne baba tutumlarının her birinden bir parça bulduysanuz.</w:t>
      </w:r>
    </w:p>
    <w:p w:rsidR="005E6CE6" w:rsidRPr="00CA58A4" w:rsidRDefault="005E6CE6" w:rsidP="005339C9">
      <w:pPr>
        <w:pStyle w:val="Gvdemetni1"/>
        <w:numPr>
          <w:ilvl w:val="0"/>
          <w:numId w:val="7"/>
        </w:numPr>
        <w:shd w:val="clear" w:color="auto" w:fill="auto"/>
        <w:ind w:right="40"/>
        <w:rPr>
          <w:rStyle w:val="Gvdemetni4"/>
        </w:rPr>
      </w:pPr>
      <w:r w:rsidRPr="00CA58A4">
        <w:rPr>
          <w:rStyle w:val="Gvdemetni4"/>
        </w:rPr>
        <w:t>Bazı gün otoriter bazı gün yetki tutumda olduğunuzu fark ettiyseniz,</w:t>
      </w:r>
    </w:p>
    <w:p w:rsidR="002D1759" w:rsidRPr="00CA58A4" w:rsidRDefault="002D1759" w:rsidP="005339C9">
      <w:pPr>
        <w:pStyle w:val="Gvdemetni1"/>
        <w:numPr>
          <w:ilvl w:val="0"/>
          <w:numId w:val="7"/>
        </w:numPr>
        <w:shd w:val="clear" w:color="auto" w:fill="auto"/>
        <w:ind w:right="40"/>
        <w:rPr>
          <w:rStyle w:val="Gvdemetni4"/>
        </w:rPr>
      </w:pPr>
      <w:r w:rsidRPr="00CA58A4">
        <w:rPr>
          <w:rStyle w:val="Gvdemetni4"/>
        </w:rPr>
        <w:t>Babanın veya annenin ilgisiz tutumda olduğunu farkettiyseniz.</w:t>
      </w:r>
    </w:p>
    <w:p w:rsidR="005E6CE6" w:rsidRDefault="005E6CE6" w:rsidP="005E6CE6">
      <w:pPr>
        <w:pStyle w:val="Gvdemetni1"/>
        <w:shd w:val="clear" w:color="auto" w:fill="auto"/>
        <w:ind w:left="720" w:right="40"/>
        <w:rPr>
          <w:rStyle w:val="Gvdemetni4"/>
        </w:rPr>
      </w:pPr>
    </w:p>
    <w:p w:rsidR="005E6CE6" w:rsidRDefault="00AE262F" w:rsidP="005E6CE6">
      <w:pPr>
        <w:pStyle w:val="Gvdemetni1"/>
        <w:shd w:val="clear" w:color="auto" w:fill="auto"/>
        <w:ind w:left="1080" w:right="40"/>
        <w:rPr>
          <w:rStyle w:val="Gvdemetni4"/>
        </w:rPr>
      </w:pPr>
      <w:r>
        <w:rPr>
          <w:noProof/>
          <w:shd w:val="clear" w:color="auto" w:fill="FFFFFF"/>
        </w:rPr>
        <w:drawing>
          <wp:inline distT="0" distB="0" distL="0" distR="0">
            <wp:extent cx="2221865" cy="2054860"/>
            <wp:effectExtent l="19050" t="0" r="6985" b="0"/>
            <wp:docPr id="1" name="Resim 1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205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663" w:rsidRDefault="001B1C40" w:rsidP="009B21B9">
      <w:pPr>
        <w:pStyle w:val="Gvdemetni1"/>
        <w:shd w:val="clear" w:color="auto" w:fill="auto"/>
        <w:ind w:right="40" w:firstLine="360"/>
        <w:rPr>
          <w:rStyle w:val="Gvdemetni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33020</wp:posOffset>
            </wp:positionV>
            <wp:extent cx="2369820" cy="1995805"/>
            <wp:effectExtent l="19050" t="0" r="0" b="0"/>
            <wp:wrapNone/>
            <wp:docPr id="123" name="Resim 123" descr="indir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ndir (4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99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A9D" w:rsidRDefault="002F2A9D" w:rsidP="00A6686C">
      <w:pPr>
        <w:rPr>
          <w:rFonts w:ascii="Arial" w:hAnsi="Arial"/>
          <w:color w:val="FF0000"/>
          <w:sz w:val="20"/>
          <w:szCs w:val="20"/>
        </w:rPr>
      </w:pPr>
    </w:p>
    <w:p w:rsidR="002F2A9D" w:rsidRDefault="002F2A9D" w:rsidP="00A6686C">
      <w:pPr>
        <w:rPr>
          <w:rFonts w:ascii="Arial" w:hAnsi="Arial"/>
          <w:color w:val="FF0000"/>
          <w:sz w:val="20"/>
          <w:szCs w:val="20"/>
        </w:rPr>
      </w:pPr>
    </w:p>
    <w:p w:rsidR="002F2A9D" w:rsidRDefault="002F2A9D" w:rsidP="00A6686C">
      <w:pPr>
        <w:rPr>
          <w:rFonts w:ascii="Arial" w:hAnsi="Arial"/>
          <w:color w:val="FF0000"/>
          <w:sz w:val="20"/>
          <w:szCs w:val="20"/>
        </w:rPr>
      </w:pPr>
    </w:p>
    <w:p w:rsidR="002F2A9D" w:rsidRDefault="002F2A9D" w:rsidP="00A6686C">
      <w:pPr>
        <w:rPr>
          <w:rFonts w:ascii="Arial" w:hAnsi="Arial"/>
          <w:color w:val="FF0000"/>
          <w:sz w:val="20"/>
          <w:szCs w:val="20"/>
        </w:rPr>
      </w:pPr>
    </w:p>
    <w:p w:rsidR="001B1C40" w:rsidRDefault="001B1C40" w:rsidP="002F2A9D">
      <w:pPr>
        <w:pStyle w:val="Gvdemetni1"/>
        <w:shd w:val="clear" w:color="auto" w:fill="auto"/>
        <w:ind w:right="40"/>
        <w:rPr>
          <w:rStyle w:val="Gvdemetni4"/>
          <w:i/>
          <w:sz w:val="16"/>
          <w:szCs w:val="16"/>
        </w:rPr>
      </w:pPr>
    </w:p>
    <w:p w:rsidR="001B1C40" w:rsidRDefault="001B1C40" w:rsidP="002F2A9D">
      <w:pPr>
        <w:pStyle w:val="Gvdemetni1"/>
        <w:shd w:val="clear" w:color="auto" w:fill="auto"/>
        <w:ind w:right="40"/>
        <w:rPr>
          <w:rStyle w:val="Gvdemetni4"/>
          <w:i/>
          <w:sz w:val="16"/>
          <w:szCs w:val="16"/>
        </w:rPr>
      </w:pPr>
    </w:p>
    <w:p w:rsidR="001B1C40" w:rsidRDefault="001B1C40" w:rsidP="002F2A9D">
      <w:pPr>
        <w:pStyle w:val="Gvdemetni1"/>
        <w:shd w:val="clear" w:color="auto" w:fill="auto"/>
        <w:ind w:right="40"/>
        <w:rPr>
          <w:rStyle w:val="Gvdemetni4"/>
          <w:i/>
          <w:sz w:val="16"/>
          <w:szCs w:val="16"/>
        </w:rPr>
      </w:pPr>
    </w:p>
    <w:p w:rsidR="001B1C40" w:rsidRDefault="001B1C40" w:rsidP="002F2A9D">
      <w:pPr>
        <w:pStyle w:val="Gvdemetni1"/>
        <w:shd w:val="clear" w:color="auto" w:fill="auto"/>
        <w:ind w:right="40"/>
        <w:rPr>
          <w:rStyle w:val="Gvdemetni4"/>
          <w:i/>
          <w:sz w:val="16"/>
          <w:szCs w:val="16"/>
        </w:rPr>
      </w:pPr>
    </w:p>
    <w:p w:rsidR="001B1C40" w:rsidRDefault="001B1C40" w:rsidP="002F2A9D">
      <w:pPr>
        <w:pStyle w:val="Gvdemetni1"/>
        <w:shd w:val="clear" w:color="auto" w:fill="auto"/>
        <w:ind w:right="40"/>
        <w:rPr>
          <w:rStyle w:val="Gvdemetni4"/>
          <w:i/>
          <w:sz w:val="16"/>
          <w:szCs w:val="16"/>
        </w:rPr>
      </w:pPr>
    </w:p>
    <w:p w:rsidR="001B1C40" w:rsidRDefault="001B1C40" w:rsidP="002F2A9D">
      <w:pPr>
        <w:pStyle w:val="Gvdemetni1"/>
        <w:shd w:val="clear" w:color="auto" w:fill="auto"/>
        <w:ind w:right="40"/>
        <w:rPr>
          <w:rStyle w:val="Gvdemetni4"/>
          <w:i/>
          <w:sz w:val="16"/>
          <w:szCs w:val="16"/>
        </w:rPr>
      </w:pPr>
    </w:p>
    <w:p w:rsidR="001B1C40" w:rsidRDefault="001B1C40" w:rsidP="002F2A9D">
      <w:pPr>
        <w:pStyle w:val="Gvdemetni1"/>
        <w:shd w:val="clear" w:color="auto" w:fill="auto"/>
        <w:ind w:right="40"/>
        <w:rPr>
          <w:rStyle w:val="Gvdemetni4"/>
          <w:i/>
          <w:sz w:val="16"/>
          <w:szCs w:val="16"/>
        </w:rPr>
      </w:pPr>
    </w:p>
    <w:p w:rsidR="001B1C40" w:rsidRDefault="001B1C40" w:rsidP="002F2A9D">
      <w:pPr>
        <w:pStyle w:val="Gvdemetni1"/>
        <w:shd w:val="clear" w:color="auto" w:fill="auto"/>
        <w:ind w:right="40"/>
        <w:rPr>
          <w:rStyle w:val="Gvdemetni4"/>
          <w:i/>
          <w:sz w:val="16"/>
          <w:szCs w:val="16"/>
        </w:rPr>
      </w:pPr>
    </w:p>
    <w:p w:rsidR="001B1C40" w:rsidRDefault="001B1C40" w:rsidP="002F2A9D">
      <w:pPr>
        <w:pStyle w:val="Gvdemetni1"/>
        <w:shd w:val="clear" w:color="auto" w:fill="auto"/>
        <w:ind w:right="40"/>
        <w:rPr>
          <w:rStyle w:val="Gvdemetni4"/>
          <w:i/>
          <w:sz w:val="16"/>
          <w:szCs w:val="16"/>
        </w:rPr>
      </w:pPr>
    </w:p>
    <w:p w:rsidR="001B1C40" w:rsidRDefault="001B1C40" w:rsidP="002F2A9D">
      <w:pPr>
        <w:pStyle w:val="Gvdemetni1"/>
        <w:shd w:val="clear" w:color="auto" w:fill="auto"/>
        <w:ind w:right="40"/>
        <w:rPr>
          <w:rStyle w:val="Gvdemetni4"/>
          <w:i/>
          <w:sz w:val="16"/>
          <w:szCs w:val="16"/>
        </w:rPr>
      </w:pPr>
    </w:p>
    <w:p w:rsidR="009F282F" w:rsidRPr="002F2A9D" w:rsidRDefault="009F282F" w:rsidP="002F2A9D">
      <w:pPr>
        <w:pStyle w:val="Gvdemetni1"/>
        <w:shd w:val="clear" w:color="auto" w:fill="auto"/>
        <w:ind w:right="40"/>
        <w:rPr>
          <w:rStyle w:val="Gvdemetni4"/>
          <w:i/>
          <w:sz w:val="16"/>
          <w:szCs w:val="16"/>
        </w:rPr>
      </w:pPr>
      <w:r w:rsidRPr="002F2A9D">
        <w:rPr>
          <w:rStyle w:val="Gvdemetni4"/>
          <w:i/>
          <w:sz w:val="16"/>
          <w:szCs w:val="16"/>
        </w:rPr>
        <w:t>Bu broşür hazır</w:t>
      </w:r>
      <w:r w:rsidR="002F2A9D" w:rsidRPr="002F2A9D">
        <w:rPr>
          <w:rStyle w:val="Gvdemetni4"/>
          <w:i/>
          <w:sz w:val="16"/>
          <w:szCs w:val="16"/>
        </w:rPr>
        <w:t xml:space="preserve">lanırken aşağıdaki kaynaktan </w:t>
      </w:r>
      <w:r w:rsidRPr="002F2A9D">
        <w:rPr>
          <w:rStyle w:val="Gvdemetni4"/>
          <w:i/>
          <w:sz w:val="16"/>
          <w:szCs w:val="16"/>
        </w:rPr>
        <w:t>yardım alınmıştır:</w:t>
      </w:r>
    </w:p>
    <w:p w:rsidR="009F282F" w:rsidRPr="002F2A9D" w:rsidRDefault="009F282F" w:rsidP="009F282F">
      <w:pPr>
        <w:pStyle w:val="Gvdemetni1"/>
        <w:shd w:val="clear" w:color="auto" w:fill="auto"/>
        <w:ind w:right="40" w:firstLine="360"/>
        <w:rPr>
          <w:rStyle w:val="Gvdemetni4"/>
          <w:i/>
          <w:sz w:val="16"/>
          <w:szCs w:val="16"/>
        </w:rPr>
      </w:pPr>
    </w:p>
    <w:p w:rsidR="00D128CD" w:rsidRDefault="009F282F" w:rsidP="00D128CD">
      <w:pPr>
        <w:shd w:val="clear" w:color="auto" w:fill="FFFFFF"/>
        <w:spacing w:after="0" w:line="240" w:lineRule="auto"/>
        <w:textAlignment w:val="baseline"/>
        <w:rPr>
          <w:rFonts w:ascii="Arial" w:hAnsi="Arial"/>
          <w:bCs/>
          <w:i/>
          <w:color w:val="222222"/>
          <w:sz w:val="16"/>
          <w:szCs w:val="16"/>
          <w:bdr w:val="none" w:sz="0" w:space="0" w:color="auto" w:frame="1"/>
          <w:lang w:eastAsia="tr-TR"/>
        </w:rPr>
      </w:pPr>
      <w:r w:rsidRPr="002F2A9D">
        <w:rPr>
          <w:rFonts w:ascii="Arial" w:hAnsi="Arial"/>
          <w:bCs/>
          <w:i/>
          <w:color w:val="222222"/>
          <w:sz w:val="16"/>
          <w:szCs w:val="16"/>
          <w:bdr w:val="none" w:sz="0" w:space="0" w:color="auto" w:frame="1"/>
          <w:lang w:eastAsia="tr-TR"/>
        </w:rPr>
        <w:t xml:space="preserve">1.Dr. Gail Gross </w:t>
      </w:r>
    </w:p>
    <w:p w:rsidR="00E83DB5" w:rsidRDefault="00E83DB5" w:rsidP="00D128CD">
      <w:pPr>
        <w:shd w:val="clear" w:color="auto" w:fill="FFFFFF"/>
        <w:spacing w:after="0" w:line="240" w:lineRule="auto"/>
        <w:textAlignment w:val="baseline"/>
        <w:rPr>
          <w:rFonts w:ascii="Arial" w:hAnsi="Arial"/>
          <w:bCs/>
          <w:i/>
          <w:color w:val="222222"/>
          <w:sz w:val="16"/>
          <w:szCs w:val="16"/>
          <w:bdr w:val="none" w:sz="0" w:space="0" w:color="auto" w:frame="1"/>
          <w:lang w:eastAsia="tr-TR"/>
        </w:rPr>
      </w:pPr>
    </w:p>
    <w:p w:rsidR="00E83DB5" w:rsidRDefault="00E83DB5" w:rsidP="00D128CD">
      <w:pPr>
        <w:shd w:val="clear" w:color="auto" w:fill="FFFFFF"/>
        <w:spacing w:after="0" w:line="240" w:lineRule="auto"/>
        <w:textAlignment w:val="baseline"/>
        <w:rPr>
          <w:rFonts w:ascii="Arial" w:hAnsi="Arial"/>
          <w:bCs/>
          <w:i/>
          <w:color w:val="222222"/>
          <w:sz w:val="16"/>
          <w:szCs w:val="16"/>
          <w:bdr w:val="none" w:sz="0" w:space="0" w:color="auto" w:frame="1"/>
          <w:lang w:eastAsia="tr-TR"/>
        </w:rPr>
      </w:pPr>
    </w:p>
    <w:p w:rsidR="00E83DB5" w:rsidRDefault="00E83DB5" w:rsidP="00D128CD">
      <w:pPr>
        <w:shd w:val="clear" w:color="auto" w:fill="FFFFFF"/>
        <w:spacing w:after="0" w:line="240" w:lineRule="auto"/>
        <w:textAlignment w:val="baseline"/>
        <w:rPr>
          <w:rFonts w:ascii="Arial" w:hAnsi="Arial"/>
          <w:bCs/>
          <w:i/>
          <w:color w:val="222222"/>
          <w:sz w:val="16"/>
          <w:szCs w:val="16"/>
          <w:bdr w:val="none" w:sz="0" w:space="0" w:color="auto" w:frame="1"/>
          <w:lang w:eastAsia="tr-TR"/>
        </w:rPr>
      </w:pPr>
    </w:p>
    <w:p w:rsidR="00E83DB5" w:rsidRDefault="00E83DB5" w:rsidP="00D128CD">
      <w:pPr>
        <w:shd w:val="clear" w:color="auto" w:fill="FFFFFF"/>
        <w:spacing w:after="0" w:line="240" w:lineRule="auto"/>
        <w:textAlignment w:val="baseline"/>
        <w:rPr>
          <w:rFonts w:ascii="Arial" w:hAnsi="Arial"/>
          <w:bCs/>
          <w:i/>
          <w:color w:val="222222"/>
          <w:sz w:val="16"/>
          <w:szCs w:val="16"/>
          <w:bdr w:val="none" w:sz="0" w:space="0" w:color="auto" w:frame="1"/>
          <w:lang w:eastAsia="tr-TR"/>
        </w:rPr>
      </w:pPr>
    </w:p>
    <w:p w:rsidR="00E83DB5" w:rsidRDefault="00E83DB5" w:rsidP="00D128CD">
      <w:pPr>
        <w:shd w:val="clear" w:color="auto" w:fill="FFFFFF"/>
        <w:spacing w:after="0" w:line="240" w:lineRule="auto"/>
        <w:textAlignment w:val="baseline"/>
        <w:rPr>
          <w:rFonts w:ascii="Arial" w:hAnsi="Arial"/>
          <w:bCs/>
          <w:i/>
          <w:color w:val="222222"/>
          <w:sz w:val="16"/>
          <w:szCs w:val="16"/>
          <w:bdr w:val="none" w:sz="0" w:space="0" w:color="auto" w:frame="1"/>
          <w:lang w:eastAsia="tr-TR"/>
        </w:rPr>
      </w:pPr>
    </w:p>
    <w:p w:rsidR="00E83DB5" w:rsidRDefault="00E83DB5" w:rsidP="00D128CD">
      <w:pPr>
        <w:shd w:val="clear" w:color="auto" w:fill="FFFFFF"/>
        <w:spacing w:after="0" w:line="240" w:lineRule="auto"/>
        <w:textAlignment w:val="baseline"/>
        <w:rPr>
          <w:rFonts w:ascii="Arial" w:hAnsi="Arial"/>
          <w:bCs/>
          <w:i/>
          <w:color w:val="222222"/>
          <w:sz w:val="16"/>
          <w:szCs w:val="16"/>
          <w:bdr w:val="none" w:sz="0" w:space="0" w:color="auto" w:frame="1"/>
          <w:lang w:eastAsia="tr-TR"/>
        </w:rPr>
      </w:pPr>
    </w:p>
    <w:p w:rsidR="00E83DB5" w:rsidRDefault="00E83DB5" w:rsidP="00D128CD">
      <w:pPr>
        <w:shd w:val="clear" w:color="auto" w:fill="FFFFFF"/>
        <w:spacing w:after="0" w:line="240" w:lineRule="auto"/>
        <w:textAlignment w:val="baseline"/>
        <w:rPr>
          <w:rFonts w:ascii="Arial" w:hAnsi="Arial"/>
          <w:i/>
          <w:color w:val="222222"/>
          <w:sz w:val="16"/>
          <w:szCs w:val="16"/>
          <w:lang w:eastAsia="tr-TR"/>
        </w:rPr>
      </w:pPr>
    </w:p>
    <w:p w:rsidR="00AC565C" w:rsidRPr="00BF0851" w:rsidRDefault="00AC565C" w:rsidP="00BF0851">
      <w:pPr>
        <w:spacing w:after="0" w:line="240" w:lineRule="auto"/>
        <w:textAlignment w:val="baseline"/>
        <w:rPr>
          <w:rFonts w:ascii="Segoe UI" w:hAnsi="Segoe UI" w:cs="Segoe UI"/>
          <w:b/>
          <w:bCs/>
          <w:i/>
          <w:iCs/>
          <w:color w:val="555555"/>
          <w:sz w:val="19"/>
          <w:lang w:val="de-DE" w:eastAsia="tr-TR"/>
        </w:rPr>
      </w:pPr>
      <w:r w:rsidRPr="00BF0851">
        <w:rPr>
          <w:rFonts w:ascii="Segoe UI" w:hAnsi="Segoe UI" w:cs="Segoe UI"/>
          <w:b/>
          <w:bCs/>
          <w:i/>
          <w:iCs/>
          <w:color w:val="555555"/>
          <w:sz w:val="19"/>
          <w:lang w:val="de-DE" w:eastAsia="tr-TR"/>
        </w:rPr>
        <w:t>ÇOCUK NE YAŞIYORSA ONU ÖĞRENİR</w:t>
      </w:r>
    </w:p>
    <w:p w:rsidR="00D128CD" w:rsidRPr="00BF0851" w:rsidRDefault="00D128CD" w:rsidP="00BF0851">
      <w:pPr>
        <w:spacing w:after="0" w:line="240" w:lineRule="auto"/>
        <w:textAlignment w:val="baseline"/>
        <w:rPr>
          <w:rFonts w:ascii="Arial" w:hAnsi="Arial"/>
          <w:b/>
          <w:i/>
          <w:color w:val="222222"/>
          <w:sz w:val="16"/>
          <w:szCs w:val="16"/>
          <w:lang w:eastAsia="tr-TR"/>
        </w:rPr>
      </w:pPr>
    </w:p>
    <w:p w:rsidR="00AC565C" w:rsidRPr="00BF0851" w:rsidRDefault="00AC565C" w:rsidP="00BF0851">
      <w:pPr>
        <w:spacing w:after="138" w:line="277" w:lineRule="atLeast"/>
        <w:rPr>
          <w:rFonts w:ascii="Arial" w:hAnsi="Arial"/>
          <w:b/>
          <w:color w:val="555555"/>
          <w:sz w:val="19"/>
          <w:szCs w:val="19"/>
          <w:lang w:eastAsia="tr-TR"/>
        </w:rPr>
      </w:pPr>
      <w:r w:rsidRPr="00BF0851">
        <w:rPr>
          <w:rFonts w:ascii="Arial" w:hAnsi="Arial"/>
          <w:b/>
          <w:bCs/>
          <w:i/>
          <w:iCs/>
          <w:color w:val="555555"/>
          <w:sz w:val="19"/>
          <w:lang w:val="de-DE" w:eastAsia="tr-TR"/>
        </w:rPr>
        <w:t>Eğer, bir çocuk sürekli eleştirilmişse;</w:t>
      </w:r>
      <w:r w:rsidRPr="00BF0851">
        <w:rPr>
          <w:rFonts w:ascii="Arial" w:hAnsi="Arial"/>
          <w:b/>
          <w:bCs/>
          <w:i/>
          <w:iCs/>
          <w:color w:val="555555"/>
          <w:sz w:val="19"/>
          <w:szCs w:val="19"/>
          <w:lang w:eastAsia="tr-TR"/>
        </w:rPr>
        <w:br/>
      </w:r>
      <w:r w:rsidRPr="00BF0851">
        <w:rPr>
          <w:rFonts w:ascii="Arial" w:hAnsi="Arial"/>
          <w:b/>
          <w:bCs/>
          <w:i/>
          <w:iCs/>
          <w:color w:val="555555"/>
          <w:sz w:val="19"/>
          <w:lang w:val="de-DE" w:eastAsia="tr-TR"/>
        </w:rPr>
        <w:t>Kınamayı ve ayıplamayı öğrenir.</w:t>
      </w:r>
    </w:p>
    <w:p w:rsidR="00AC565C" w:rsidRPr="00BF0851" w:rsidRDefault="00AC565C" w:rsidP="00BF0851">
      <w:pPr>
        <w:spacing w:after="138" w:line="277" w:lineRule="atLeast"/>
        <w:rPr>
          <w:rFonts w:ascii="Arial" w:hAnsi="Arial"/>
          <w:b/>
          <w:color w:val="555555"/>
          <w:sz w:val="19"/>
          <w:szCs w:val="19"/>
          <w:lang w:eastAsia="tr-TR"/>
        </w:rPr>
      </w:pPr>
      <w:r w:rsidRPr="00BF0851">
        <w:rPr>
          <w:rFonts w:ascii="Arial" w:hAnsi="Arial"/>
          <w:b/>
          <w:bCs/>
          <w:i/>
          <w:iCs/>
          <w:color w:val="555555"/>
          <w:sz w:val="19"/>
          <w:lang w:val="de-DE" w:eastAsia="tr-TR"/>
        </w:rPr>
        <w:t>Eğer, bir çocuk kin ortamında büyümüşse;</w:t>
      </w:r>
      <w:r w:rsidRPr="00BF0851">
        <w:rPr>
          <w:rFonts w:ascii="Arial" w:hAnsi="Arial"/>
          <w:b/>
          <w:bCs/>
          <w:i/>
          <w:iCs/>
          <w:color w:val="555555"/>
          <w:sz w:val="19"/>
          <w:szCs w:val="19"/>
          <w:lang w:eastAsia="tr-TR"/>
        </w:rPr>
        <w:br/>
      </w:r>
      <w:r w:rsidRPr="00BF0851">
        <w:rPr>
          <w:rFonts w:ascii="Arial" w:hAnsi="Arial"/>
          <w:b/>
          <w:bCs/>
          <w:i/>
          <w:iCs/>
          <w:color w:val="555555"/>
          <w:sz w:val="19"/>
          <w:lang w:val="de-DE" w:eastAsia="tr-TR"/>
        </w:rPr>
        <w:t>Kavga etmeyi öğrenir.</w:t>
      </w:r>
    </w:p>
    <w:p w:rsidR="00AC565C" w:rsidRPr="00BF0851" w:rsidRDefault="00AC565C" w:rsidP="00BF0851">
      <w:pPr>
        <w:spacing w:after="138" w:line="277" w:lineRule="atLeast"/>
        <w:rPr>
          <w:rFonts w:ascii="Arial" w:hAnsi="Arial"/>
          <w:b/>
          <w:color w:val="555555"/>
          <w:sz w:val="19"/>
          <w:szCs w:val="19"/>
          <w:lang w:eastAsia="tr-TR"/>
        </w:rPr>
      </w:pPr>
      <w:r w:rsidRPr="00BF0851">
        <w:rPr>
          <w:rFonts w:ascii="Arial" w:hAnsi="Arial"/>
          <w:b/>
          <w:bCs/>
          <w:i/>
          <w:iCs/>
          <w:color w:val="555555"/>
          <w:sz w:val="19"/>
          <w:lang w:val="de-DE" w:eastAsia="tr-TR"/>
        </w:rPr>
        <w:t>Eğer, bir çocuk alay edilip aşağılanmışsa;</w:t>
      </w:r>
      <w:r w:rsidRPr="00BF0851">
        <w:rPr>
          <w:rFonts w:ascii="Arial" w:hAnsi="Arial"/>
          <w:b/>
          <w:bCs/>
          <w:i/>
          <w:iCs/>
          <w:color w:val="555555"/>
          <w:sz w:val="19"/>
          <w:szCs w:val="19"/>
          <w:lang w:eastAsia="tr-TR"/>
        </w:rPr>
        <w:br/>
      </w:r>
      <w:r w:rsidRPr="00BF0851">
        <w:rPr>
          <w:rFonts w:ascii="Arial" w:hAnsi="Arial"/>
          <w:b/>
          <w:bCs/>
          <w:i/>
          <w:iCs/>
          <w:color w:val="555555"/>
          <w:sz w:val="19"/>
          <w:lang w:val="de-DE" w:eastAsia="tr-TR"/>
        </w:rPr>
        <w:t>Sıkılıp, utanmayı öğrenir.</w:t>
      </w:r>
    </w:p>
    <w:p w:rsidR="00AC565C" w:rsidRPr="00BF0851" w:rsidRDefault="00AC565C" w:rsidP="00BF0851">
      <w:pPr>
        <w:spacing w:after="138" w:line="277" w:lineRule="atLeast"/>
        <w:rPr>
          <w:rFonts w:ascii="Arial" w:hAnsi="Arial"/>
          <w:b/>
          <w:color w:val="555555"/>
          <w:sz w:val="19"/>
          <w:szCs w:val="19"/>
          <w:lang w:eastAsia="tr-TR"/>
        </w:rPr>
      </w:pPr>
      <w:r w:rsidRPr="00BF0851">
        <w:rPr>
          <w:rFonts w:ascii="Arial" w:hAnsi="Arial"/>
          <w:b/>
          <w:bCs/>
          <w:i/>
          <w:iCs/>
          <w:color w:val="555555"/>
          <w:sz w:val="19"/>
          <w:lang w:val="de-DE" w:eastAsia="tr-TR"/>
        </w:rPr>
        <w:t>Eğer, bir çocuk sürekli utanç duygusuyla eğitilmişse;</w:t>
      </w:r>
      <w:r w:rsidRPr="00BF0851">
        <w:rPr>
          <w:rFonts w:ascii="Arial" w:hAnsi="Arial"/>
          <w:b/>
          <w:bCs/>
          <w:i/>
          <w:iCs/>
          <w:color w:val="555555"/>
          <w:sz w:val="19"/>
          <w:szCs w:val="19"/>
          <w:lang w:eastAsia="tr-TR"/>
        </w:rPr>
        <w:br/>
      </w:r>
      <w:r w:rsidRPr="00BF0851">
        <w:rPr>
          <w:rFonts w:ascii="Arial" w:hAnsi="Arial"/>
          <w:b/>
          <w:bCs/>
          <w:i/>
          <w:iCs/>
          <w:color w:val="555555"/>
          <w:sz w:val="19"/>
          <w:lang w:val="de-DE" w:eastAsia="tr-TR"/>
        </w:rPr>
        <w:t>Kendini suçlamayı öğrenir.</w:t>
      </w:r>
    </w:p>
    <w:p w:rsidR="00AC565C" w:rsidRPr="00BF0851" w:rsidRDefault="00AC565C" w:rsidP="00BF0851">
      <w:pPr>
        <w:spacing w:after="138" w:line="277" w:lineRule="atLeast"/>
        <w:rPr>
          <w:rFonts w:ascii="Arial" w:hAnsi="Arial"/>
          <w:b/>
          <w:color w:val="555555"/>
          <w:sz w:val="19"/>
          <w:szCs w:val="19"/>
          <w:lang w:eastAsia="tr-TR"/>
        </w:rPr>
      </w:pPr>
      <w:r w:rsidRPr="00BF0851">
        <w:rPr>
          <w:rFonts w:ascii="Arial" w:hAnsi="Arial"/>
          <w:b/>
          <w:bCs/>
          <w:i/>
          <w:iCs/>
          <w:color w:val="555555"/>
          <w:sz w:val="19"/>
          <w:lang w:val="de-DE" w:eastAsia="tr-TR"/>
        </w:rPr>
        <w:t>Eğer, bir çocuk hoşgörüyle yetiştirilmişse;</w:t>
      </w:r>
      <w:r w:rsidRPr="00BF0851">
        <w:rPr>
          <w:rFonts w:ascii="Arial" w:hAnsi="Arial"/>
          <w:b/>
          <w:bCs/>
          <w:i/>
          <w:iCs/>
          <w:color w:val="555555"/>
          <w:sz w:val="19"/>
          <w:szCs w:val="19"/>
          <w:lang w:eastAsia="tr-TR"/>
        </w:rPr>
        <w:br/>
      </w:r>
      <w:r w:rsidRPr="00BF0851">
        <w:rPr>
          <w:rFonts w:ascii="Arial" w:hAnsi="Arial"/>
          <w:b/>
          <w:bCs/>
          <w:i/>
          <w:iCs/>
          <w:color w:val="555555"/>
          <w:sz w:val="19"/>
          <w:lang w:val="de-DE" w:eastAsia="tr-TR"/>
        </w:rPr>
        <w:t>Sabırlı olmayı öğrenir.</w:t>
      </w:r>
    </w:p>
    <w:p w:rsidR="00AC565C" w:rsidRPr="00BF0851" w:rsidRDefault="00AC565C" w:rsidP="00BF0851">
      <w:pPr>
        <w:spacing w:after="138" w:line="277" w:lineRule="atLeast"/>
        <w:rPr>
          <w:rFonts w:ascii="Arial" w:hAnsi="Arial"/>
          <w:b/>
          <w:color w:val="555555"/>
          <w:sz w:val="19"/>
          <w:szCs w:val="19"/>
          <w:lang w:eastAsia="tr-TR"/>
        </w:rPr>
      </w:pPr>
      <w:r w:rsidRPr="00BF0851">
        <w:rPr>
          <w:rFonts w:ascii="Arial" w:hAnsi="Arial"/>
          <w:b/>
          <w:bCs/>
          <w:i/>
          <w:iCs/>
          <w:color w:val="555555"/>
          <w:sz w:val="19"/>
          <w:lang w:val="de-DE" w:eastAsia="tr-TR"/>
        </w:rPr>
        <w:t>Eğer, bir çocuk desteklenip, yüreklendirilmişse;</w:t>
      </w:r>
      <w:r w:rsidRPr="00BF0851">
        <w:rPr>
          <w:rFonts w:ascii="Arial" w:hAnsi="Arial"/>
          <w:b/>
          <w:bCs/>
          <w:i/>
          <w:iCs/>
          <w:color w:val="555555"/>
          <w:sz w:val="19"/>
          <w:szCs w:val="19"/>
          <w:lang w:eastAsia="tr-TR"/>
        </w:rPr>
        <w:br/>
      </w:r>
      <w:r w:rsidRPr="00BF0851">
        <w:rPr>
          <w:rFonts w:ascii="Arial" w:hAnsi="Arial"/>
          <w:b/>
          <w:bCs/>
          <w:i/>
          <w:iCs/>
          <w:color w:val="555555"/>
          <w:sz w:val="19"/>
          <w:lang w:val="de-DE" w:eastAsia="tr-TR"/>
        </w:rPr>
        <w:t>Kendine güven duymayı öğrenir.</w:t>
      </w:r>
    </w:p>
    <w:p w:rsidR="00AC565C" w:rsidRPr="00BF0851" w:rsidRDefault="00AC565C" w:rsidP="00BF0851">
      <w:pPr>
        <w:spacing w:after="138" w:line="277" w:lineRule="atLeast"/>
        <w:rPr>
          <w:rFonts w:ascii="Arial" w:hAnsi="Arial"/>
          <w:b/>
          <w:color w:val="555555"/>
          <w:sz w:val="19"/>
          <w:szCs w:val="19"/>
          <w:lang w:eastAsia="tr-TR"/>
        </w:rPr>
      </w:pPr>
      <w:r w:rsidRPr="00BF0851">
        <w:rPr>
          <w:rFonts w:ascii="Arial" w:hAnsi="Arial"/>
          <w:b/>
          <w:bCs/>
          <w:i/>
          <w:iCs/>
          <w:color w:val="555555"/>
          <w:sz w:val="19"/>
          <w:lang w:val="de-DE" w:eastAsia="tr-TR"/>
        </w:rPr>
        <w:t>Eğer, bir çocuk övülmüş ve beğenilmişse;</w:t>
      </w:r>
      <w:r w:rsidRPr="00BF0851">
        <w:rPr>
          <w:rFonts w:ascii="Arial" w:hAnsi="Arial"/>
          <w:b/>
          <w:bCs/>
          <w:i/>
          <w:iCs/>
          <w:color w:val="555555"/>
          <w:sz w:val="19"/>
          <w:szCs w:val="19"/>
          <w:lang w:eastAsia="tr-TR"/>
        </w:rPr>
        <w:br/>
      </w:r>
      <w:r w:rsidRPr="00BF0851">
        <w:rPr>
          <w:rFonts w:ascii="Arial" w:hAnsi="Arial"/>
          <w:b/>
          <w:bCs/>
          <w:i/>
          <w:iCs/>
          <w:color w:val="555555"/>
          <w:sz w:val="19"/>
          <w:lang w:val="de-DE" w:eastAsia="tr-TR"/>
        </w:rPr>
        <w:t>Takdir etmeyi öğrenir.</w:t>
      </w:r>
    </w:p>
    <w:p w:rsidR="00AC565C" w:rsidRPr="00BF0851" w:rsidRDefault="00AC565C" w:rsidP="00BF0851">
      <w:pPr>
        <w:spacing w:after="138" w:line="277" w:lineRule="atLeast"/>
        <w:rPr>
          <w:rFonts w:ascii="Arial" w:hAnsi="Arial"/>
          <w:b/>
          <w:color w:val="555555"/>
          <w:sz w:val="19"/>
          <w:szCs w:val="19"/>
          <w:lang w:eastAsia="tr-TR"/>
        </w:rPr>
      </w:pPr>
      <w:r w:rsidRPr="00BF0851">
        <w:rPr>
          <w:rFonts w:ascii="Arial" w:hAnsi="Arial"/>
          <w:b/>
          <w:bCs/>
          <w:i/>
          <w:iCs/>
          <w:color w:val="555555"/>
          <w:sz w:val="19"/>
          <w:lang w:val="de-DE" w:eastAsia="tr-TR"/>
        </w:rPr>
        <w:t>Eğer, bir çocuk hakkına saygı gösterilerek büyütülmüşse;</w:t>
      </w:r>
      <w:r w:rsidRPr="00BF0851">
        <w:rPr>
          <w:rFonts w:ascii="Arial" w:hAnsi="Arial"/>
          <w:b/>
          <w:bCs/>
          <w:i/>
          <w:iCs/>
          <w:color w:val="555555"/>
          <w:sz w:val="19"/>
          <w:szCs w:val="19"/>
          <w:lang w:eastAsia="tr-TR"/>
        </w:rPr>
        <w:br/>
      </w:r>
      <w:r w:rsidRPr="00BF0851">
        <w:rPr>
          <w:rFonts w:ascii="Arial" w:hAnsi="Arial"/>
          <w:b/>
          <w:bCs/>
          <w:i/>
          <w:iCs/>
          <w:color w:val="555555"/>
          <w:sz w:val="19"/>
          <w:lang w:val="de-DE" w:eastAsia="tr-TR"/>
        </w:rPr>
        <w:t>Adil olmayı öğrenir.</w:t>
      </w:r>
    </w:p>
    <w:p w:rsidR="00AC565C" w:rsidRPr="00BF0851" w:rsidRDefault="00AC565C" w:rsidP="00BF0851">
      <w:pPr>
        <w:spacing w:after="138" w:line="277" w:lineRule="atLeast"/>
        <w:rPr>
          <w:rFonts w:ascii="Arial" w:hAnsi="Arial"/>
          <w:b/>
          <w:color w:val="555555"/>
          <w:sz w:val="19"/>
          <w:szCs w:val="19"/>
          <w:lang w:eastAsia="tr-TR"/>
        </w:rPr>
      </w:pPr>
      <w:r w:rsidRPr="00BF0851">
        <w:rPr>
          <w:rFonts w:ascii="Arial" w:hAnsi="Arial"/>
          <w:b/>
          <w:bCs/>
          <w:i/>
          <w:iCs/>
          <w:color w:val="555555"/>
          <w:sz w:val="19"/>
          <w:lang w:val="de-DE" w:eastAsia="tr-TR"/>
        </w:rPr>
        <w:t>Eğer, bir çocuk güven ortamı içinde yetişmişse;</w:t>
      </w:r>
      <w:r w:rsidRPr="00BF0851">
        <w:rPr>
          <w:rFonts w:ascii="Arial" w:hAnsi="Arial"/>
          <w:b/>
          <w:bCs/>
          <w:i/>
          <w:iCs/>
          <w:color w:val="555555"/>
          <w:sz w:val="19"/>
          <w:szCs w:val="19"/>
          <w:lang w:eastAsia="tr-TR"/>
        </w:rPr>
        <w:br/>
      </w:r>
      <w:r w:rsidRPr="00BF0851">
        <w:rPr>
          <w:rFonts w:ascii="Arial" w:hAnsi="Arial"/>
          <w:b/>
          <w:bCs/>
          <w:i/>
          <w:iCs/>
          <w:color w:val="555555"/>
          <w:sz w:val="19"/>
          <w:lang w:val="de-DE" w:eastAsia="tr-TR"/>
        </w:rPr>
        <w:t>İnançlı olmayı öğrenir.</w:t>
      </w:r>
    </w:p>
    <w:p w:rsidR="00AC565C" w:rsidRPr="00BF0851" w:rsidRDefault="00AC565C" w:rsidP="00BF0851">
      <w:pPr>
        <w:spacing w:after="138" w:line="277" w:lineRule="atLeast"/>
        <w:rPr>
          <w:rFonts w:ascii="Arial" w:hAnsi="Arial"/>
          <w:b/>
          <w:color w:val="555555"/>
          <w:sz w:val="19"/>
          <w:szCs w:val="19"/>
          <w:lang w:eastAsia="tr-TR"/>
        </w:rPr>
      </w:pPr>
      <w:r w:rsidRPr="00BF0851">
        <w:rPr>
          <w:rFonts w:ascii="Arial" w:hAnsi="Arial"/>
          <w:b/>
          <w:bCs/>
          <w:i/>
          <w:iCs/>
          <w:color w:val="555555"/>
          <w:sz w:val="19"/>
          <w:lang w:val="de-DE" w:eastAsia="tr-TR"/>
        </w:rPr>
        <w:t>Eğer, bir çocuk kabul ve onay görmüşse;</w:t>
      </w:r>
      <w:r w:rsidRPr="00BF0851">
        <w:rPr>
          <w:rFonts w:ascii="Arial" w:hAnsi="Arial"/>
          <w:b/>
          <w:bCs/>
          <w:i/>
          <w:iCs/>
          <w:color w:val="555555"/>
          <w:sz w:val="19"/>
          <w:szCs w:val="19"/>
          <w:lang w:eastAsia="tr-TR"/>
        </w:rPr>
        <w:br/>
      </w:r>
      <w:r w:rsidRPr="00BF0851">
        <w:rPr>
          <w:rFonts w:ascii="Arial" w:hAnsi="Arial"/>
          <w:b/>
          <w:bCs/>
          <w:i/>
          <w:iCs/>
          <w:color w:val="555555"/>
          <w:sz w:val="19"/>
          <w:lang w:val="de-DE" w:eastAsia="tr-TR"/>
        </w:rPr>
        <w:t>Kendini sevmeyi öğrenir.</w:t>
      </w:r>
    </w:p>
    <w:p w:rsidR="00AC565C" w:rsidRPr="00BF0851" w:rsidRDefault="00AC565C" w:rsidP="00BF0851">
      <w:pPr>
        <w:spacing w:after="138" w:line="277" w:lineRule="atLeast"/>
        <w:rPr>
          <w:rFonts w:ascii="Arial" w:hAnsi="Arial"/>
          <w:b/>
          <w:color w:val="555555"/>
          <w:sz w:val="19"/>
          <w:szCs w:val="19"/>
          <w:lang w:eastAsia="tr-TR"/>
        </w:rPr>
      </w:pPr>
      <w:r w:rsidRPr="00BF0851">
        <w:rPr>
          <w:rFonts w:ascii="Arial" w:hAnsi="Arial"/>
          <w:b/>
          <w:bCs/>
          <w:i/>
          <w:iCs/>
          <w:color w:val="555555"/>
          <w:sz w:val="19"/>
          <w:lang w:val="de-DE" w:eastAsia="tr-TR"/>
        </w:rPr>
        <w:t>Eğer, bir çocuk aile içinde dostluk ve arkadaşlık görmüşse;</w:t>
      </w:r>
      <w:r w:rsidRPr="00BF0851">
        <w:rPr>
          <w:rFonts w:ascii="Arial" w:hAnsi="Arial"/>
          <w:b/>
          <w:bCs/>
          <w:i/>
          <w:iCs/>
          <w:color w:val="555555"/>
          <w:sz w:val="19"/>
          <w:szCs w:val="19"/>
          <w:lang w:eastAsia="tr-TR"/>
        </w:rPr>
        <w:br/>
      </w:r>
      <w:r w:rsidRPr="00BF0851">
        <w:rPr>
          <w:rFonts w:ascii="Arial" w:hAnsi="Arial"/>
          <w:b/>
          <w:bCs/>
          <w:i/>
          <w:iCs/>
          <w:color w:val="555555"/>
          <w:sz w:val="19"/>
          <w:lang w:val="de-DE" w:eastAsia="tr-TR"/>
        </w:rPr>
        <w:t>Bu dünyada mutlu olmayı öğrenir.</w:t>
      </w:r>
    </w:p>
    <w:p w:rsidR="00AC565C" w:rsidRPr="00BF0851" w:rsidRDefault="00AC565C" w:rsidP="00BF0851">
      <w:pPr>
        <w:spacing w:after="138" w:line="277" w:lineRule="atLeast"/>
        <w:rPr>
          <w:rFonts w:ascii="Arial" w:hAnsi="Arial"/>
          <w:b/>
          <w:color w:val="555555"/>
          <w:sz w:val="19"/>
          <w:szCs w:val="19"/>
          <w:lang w:eastAsia="tr-TR"/>
        </w:rPr>
      </w:pPr>
      <w:r w:rsidRPr="00BF0851">
        <w:rPr>
          <w:rFonts w:ascii="Arial" w:hAnsi="Arial"/>
          <w:b/>
          <w:color w:val="555555"/>
          <w:sz w:val="19"/>
          <w:szCs w:val="19"/>
          <w:lang w:eastAsia="tr-TR"/>
        </w:rPr>
        <w:br/>
        <w:t>Dorothy Law Nolte</w:t>
      </w:r>
      <w:r w:rsidRPr="00BF0851">
        <w:rPr>
          <w:rFonts w:ascii="Arial" w:hAnsi="Arial"/>
          <w:b/>
          <w:color w:val="555555"/>
          <w:sz w:val="19"/>
          <w:szCs w:val="19"/>
          <w:lang w:eastAsia="tr-TR"/>
        </w:rPr>
        <w:br/>
        <w:t>Çeviri: Doğan Cüceloğlu</w:t>
      </w:r>
    </w:p>
    <w:p w:rsidR="005E6CE6" w:rsidRPr="00E83DB5" w:rsidRDefault="00E83DB5" w:rsidP="00A6686C">
      <w:pPr>
        <w:rPr>
          <w:rFonts w:ascii="Arial" w:hAnsi="Arial"/>
          <w:color w:val="000000"/>
          <w:sz w:val="20"/>
          <w:szCs w:val="20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2026060" cy="1288026"/>
            <wp:effectExtent l="19050" t="0" r="0" b="0"/>
            <wp:docPr id="2" name="Resim 1" descr="C:\Users\nurda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dan\Desktop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431" cy="1292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86C" w:rsidRPr="00655A80" w:rsidRDefault="00A6686C" w:rsidP="00A6686C">
      <w:pPr>
        <w:rPr>
          <w:rFonts w:ascii="Arial" w:hAnsi="Arial"/>
          <w:b/>
          <w:sz w:val="20"/>
          <w:szCs w:val="20"/>
        </w:rPr>
      </w:pPr>
      <w:r w:rsidRPr="00655A80">
        <w:rPr>
          <w:rFonts w:ascii="Arial" w:hAnsi="Arial"/>
          <w:b/>
          <w:sz w:val="20"/>
          <w:szCs w:val="20"/>
        </w:rPr>
        <w:t>Sayın Veli;</w:t>
      </w:r>
    </w:p>
    <w:p w:rsidR="00404CF3" w:rsidRPr="00D128CD" w:rsidRDefault="00E31CD8" w:rsidP="00E31CD8">
      <w:pPr>
        <w:ind w:firstLine="720"/>
        <w:jc w:val="center"/>
        <w:rPr>
          <w:rFonts w:ascii="Arial" w:hAnsi="Arial"/>
          <w:sz w:val="18"/>
          <w:szCs w:val="18"/>
        </w:rPr>
      </w:pPr>
      <w:r w:rsidRPr="00D128CD">
        <w:rPr>
          <w:rFonts w:ascii="Arial" w:hAnsi="Arial"/>
          <w:sz w:val="18"/>
          <w:szCs w:val="18"/>
        </w:rPr>
        <w:t>Uyumlu ve özgür bir aile ortamı içinde tutarlı ve sağlıklı ilişkiler kurarak yaşayan çocuk,</w:t>
      </w:r>
      <w:r w:rsidR="000E0CE8" w:rsidRPr="00D128CD">
        <w:rPr>
          <w:rFonts w:ascii="Arial" w:hAnsi="Arial"/>
          <w:sz w:val="18"/>
          <w:szCs w:val="18"/>
        </w:rPr>
        <w:t xml:space="preserve"> </w:t>
      </w:r>
      <w:r w:rsidRPr="00D128CD">
        <w:rPr>
          <w:rFonts w:ascii="Arial" w:hAnsi="Arial"/>
          <w:sz w:val="18"/>
          <w:szCs w:val="18"/>
        </w:rPr>
        <w:t>özerk bir birey olarak yetişkin yaşamına ulaşabilir.</w:t>
      </w:r>
    </w:p>
    <w:p w:rsidR="006C7330" w:rsidRPr="00655A80" w:rsidRDefault="00AE262F" w:rsidP="00256B65">
      <w:pPr>
        <w:spacing w:line="240" w:lineRule="auto"/>
        <w:rPr>
          <w:rFonts w:ascii="Arial" w:hAnsi="Arial"/>
          <w:sz w:val="20"/>
          <w:szCs w:val="20"/>
          <w:lang w:val="de-DE"/>
        </w:rPr>
      </w:pPr>
      <w:r>
        <w:rPr>
          <w:noProof/>
          <w:lang w:eastAsia="tr-TR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435569</wp:posOffset>
            </wp:positionH>
            <wp:positionV relativeFrom="paragraph">
              <wp:posOffset>91482</wp:posOffset>
            </wp:positionV>
            <wp:extent cx="1881505" cy="1505564"/>
            <wp:effectExtent l="57150" t="38100" r="42545" b="18436"/>
            <wp:wrapNone/>
            <wp:docPr id="113" name="Resim 113" descr="Screenshot_2014-11-26-21-09-2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Screenshot_2014-11-26-21-09-20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50556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BBB5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DD9" w:rsidRDefault="00A02DD9" w:rsidP="00AC565C">
      <w:pPr>
        <w:ind w:firstLine="720"/>
        <w:rPr>
          <w:rFonts w:ascii="Arial" w:hAnsi="Arial"/>
          <w:sz w:val="20"/>
          <w:szCs w:val="20"/>
        </w:rPr>
      </w:pPr>
    </w:p>
    <w:p w:rsidR="00A02DD9" w:rsidRDefault="00A02DD9" w:rsidP="00AC565C">
      <w:pPr>
        <w:ind w:firstLine="720"/>
        <w:rPr>
          <w:rFonts w:ascii="Arial" w:hAnsi="Arial"/>
          <w:sz w:val="20"/>
          <w:szCs w:val="20"/>
        </w:rPr>
      </w:pPr>
    </w:p>
    <w:p w:rsidR="00A02DD9" w:rsidRDefault="00A02DD9" w:rsidP="00AC565C">
      <w:pPr>
        <w:ind w:firstLine="720"/>
        <w:rPr>
          <w:rFonts w:ascii="Arial" w:hAnsi="Arial"/>
          <w:sz w:val="20"/>
          <w:szCs w:val="20"/>
        </w:rPr>
      </w:pPr>
    </w:p>
    <w:p w:rsidR="00A02DD9" w:rsidRDefault="00A02DD9" w:rsidP="00AC565C">
      <w:pPr>
        <w:ind w:firstLine="720"/>
        <w:rPr>
          <w:rFonts w:ascii="Arial" w:hAnsi="Arial"/>
          <w:sz w:val="20"/>
          <w:szCs w:val="20"/>
        </w:rPr>
      </w:pPr>
    </w:p>
    <w:p w:rsidR="00A02DD9" w:rsidRDefault="00A02DD9" w:rsidP="00AC565C">
      <w:pPr>
        <w:ind w:firstLine="720"/>
        <w:rPr>
          <w:rFonts w:ascii="Arial" w:hAnsi="Arial"/>
          <w:sz w:val="20"/>
          <w:szCs w:val="20"/>
        </w:rPr>
      </w:pPr>
    </w:p>
    <w:p w:rsidR="00552DFA" w:rsidRPr="00214386" w:rsidRDefault="00AC565C" w:rsidP="005E6CE6">
      <w:pPr>
        <w:ind w:firstLine="720"/>
        <w:rPr>
          <w:rFonts w:ascii="Arial" w:hAnsi="Arial"/>
          <w:sz w:val="18"/>
          <w:szCs w:val="18"/>
        </w:rPr>
      </w:pPr>
      <w:r w:rsidRPr="00214386">
        <w:rPr>
          <w:rFonts w:ascii="Arial" w:hAnsi="Arial"/>
          <w:sz w:val="18"/>
          <w:szCs w:val="18"/>
        </w:rPr>
        <w:t>Her aile özgündür ve her ailenin kendine ait kuralları vardır.</w:t>
      </w:r>
    </w:p>
    <w:p w:rsidR="00AC565C" w:rsidRPr="00214386" w:rsidRDefault="00111F7A" w:rsidP="00AC565C">
      <w:pPr>
        <w:ind w:firstLine="720"/>
        <w:rPr>
          <w:rFonts w:ascii="Arial" w:hAnsi="Arial"/>
          <w:sz w:val="18"/>
          <w:szCs w:val="18"/>
        </w:rPr>
      </w:pPr>
      <w:r w:rsidRPr="00214386">
        <w:rPr>
          <w:rFonts w:ascii="Arial" w:hAnsi="Arial"/>
          <w:sz w:val="18"/>
          <w:szCs w:val="18"/>
        </w:rPr>
        <w:t>Ç</w:t>
      </w:r>
      <w:r w:rsidR="00552DFA" w:rsidRPr="00214386">
        <w:rPr>
          <w:rFonts w:ascii="Arial" w:hAnsi="Arial"/>
          <w:sz w:val="18"/>
          <w:szCs w:val="18"/>
        </w:rPr>
        <w:t xml:space="preserve">ocuk eğitiminde </w:t>
      </w:r>
      <w:r w:rsidRPr="00214386">
        <w:rPr>
          <w:rFonts w:ascii="Arial" w:hAnsi="Arial"/>
          <w:sz w:val="18"/>
          <w:szCs w:val="18"/>
        </w:rPr>
        <w:t>farkındalık önemlidir.</w:t>
      </w:r>
      <w:r w:rsidR="000E0CE8" w:rsidRPr="00214386">
        <w:rPr>
          <w:rFonts w:ascii="Arial" w:hAnsi="Arial"/>
          <w:sz w:val="18"/>
          <w:szCs w:val="18"/>
        </w:rPr>
        <w:t xml:space="preserve"> </w:t>
      </w:r>
      <w:r w:rsidRPr="00214386">
        <w:rPr>
          <w:rFonts w:ascii="Arial" w:hAnsi="Arial"/>
          <w:sz w:val="18"/>
          <w:szCs w:val="18"/>
        </w:rPr>
        <w:t xml:space="preserve">Kendini farketmek ve kabul etmek değişimin </w:t>
      </w:r>
      <w:r w:rsidR="000E0CE8" w:rsidRPr="00214386">
        <w:rPr>
          <w:rFonts w:ascii="Arial" w:hAnsi="Arial"/>
          <w:sz w:val="18"/>
          <w:szCs w:val="18"/>
        </w:rPr>
        <w:t xml:space="preserve">en önemli </w:t>
      </w:r>
      <w:r w:rsidR="00D128CD">
        <w:rPr>
          <w:rFonts w:ascii="Arial" w:hAnsi="Arial"/>
          <w:sz w:val="18"/>
          <w:szCs w:val="18"/>
        </w:rPr>
        <w:t>ilk iki adımlarıdır</w:t>
      </w:r>
    </w:p>
    <w:p w:rsidR="00A02DD9" w:rsidRPr="00214386" w:rsidRDefault="00111F7A" w:rsidP="00A02DD9">
      <w:pPr>
        <w:ind w:firstLine="720"/>
        <w:rPr>
          <w:rFonts w:ascii="Arial" w:hAnsi="Arial"/>
          <w:sz w:val="18"/>
          <w:szCs w:val="18"/>
        </w:rPr>
      </w:pPr>
      <w:r w:rsidRPr="00214386">
        <w:rPr>
          <w:rFonts w:ascii="Arial" w:hAnsi="Arial"/>
          <w:sz w:val="18"/>
          <w:szCs w:val="18"/>
        </w:rPr>
        <w:t>Anne Baba olarak hiçbirimiz annemizin karnından annelik</w:t>
      </w:r>
      <w:r w:rsidR="00AC565C" w:rsidRPr="00214386">
        <w:rPr>
          <w:rFonts w:ascii="Arial" w:hAnsi="Arial"/>
          <w:sz w:val="18"/>
          <w:szCs w:val="18"/>
        </w:rPr>
        <w:t>-babalık</w:t>
      </w:r>
      <w:r w:rsidRPr="00214386">
        <w:rPr>
          <w:rFonts w:ascii="Arial" w:hAnsi="Arial"/>
          <w:sz w:val="18"/>
          <w:szCs w:val="18"/>
        </w:rPr>
        <w:t xml:space="preserve"> sertifikası ile doğmuyoruz ve bunun bildiğimiz bir okulu da yok.Bu broşürde Anne Baba tutumlarını irdeleyeceğiz </w:t>
      </w:r>
      <w:r w:rsidR="00AC565C" w:rsidRPr="00214386">
        <w:rPr>
          <w:rFonts w:ascii="Arial" w:hAnsi="Arial"/>
          <w:sz w:val="18"/>
          <w:szCs w:val="18"/>
        </w:rPr>
        <w:t>.</w:t>
      </w:r>
      <w:r w:rsidR="00A02DD9" w:rsidRPr="00214386">
        <w:rPr>
          <w:rFonts w:ascii="Arial" w:hAnsi="Arial"/>
          <w:sz w:val="18"/>
          <w:szCs w:val="18"/>
        </w:rPr>
        <w:t xml:space="preserve"> </w:t>
      </w:r>
    </w:p>
    <w:p w:rsidR="00D128CD" w:rsidRDefault="00AC565C" w:rsidP="005E6CE6">
      <w:pPr>
        <w:ind w:firstLine="720"/>
        <w:rPr>
          <w:rFonts w:ascii="Arial" w:hAnsi="Arial"/>
          <w:sz w:val="18"/>
          <w:szCs w:val="18"/>
        </w:rPr>
      </w:pPr>
      <w:r w:rsidRPr="00214386">
        <w:rPr>
          <w:rFonts w:ascii="Arial" w:hAnsi="Arial"/>
          <w:sz w:val="18"/>
          <w:szCs w:val="18"/>
        </w:rPr>
        <w:t>Çocuklarınıza karşı hangi tutumu sergilediğinizi bulmaya hazır mısınız?</w:t>
      </w:r>
      <w:r w:rsidR="00A02DD9" w:rsidRPr="00214386">
        <w:rPr>
          <w:rFonts w:ascii="Arial" w:hAnsi="Arial"/>
          <w:sz w:val="18"/>
          <w:szCs w:val="18"/>
        </w:rPr>
        <w:t xml:space="preserve">      </w:t>
      </w:r>
    </w:p>
    <w:p w:rsidR="00552DFA" w:rsidRPr="00214386" w:rsidRDefault="00AC565C" w:rsidP="005E6CE6">
      <w:pPr>
        <w:ind w:firstLine="720"/>
        <w:rPr>
          <w:rFonts w:ascii="Arial" w:hAnsi="Arial"/>
          <w:sz w:val="18"/>
          <w:szCs w:val="18"/>
        </w:rPr>
      </w:pPr>
      <w:r w:rsidRPr="00214386">
        <w:rPr>
          <w:rFonts w:ascii="Arial" w:hAnsi="Arial"/>
          <w:sz w:val="18"/>
          <w:szCs w:val="18"/>
        </w:rPr>
        <w:t>Başlayalım öyleyse buyurun okuyalım.</w:t>
      </w:r>
    </w:p>
    <w:p w:rsidR="00E701F5" w:rsidRPr="00E701F5" w:rsidRDefault="00A02DD9" w:rsidP="00E701F5">
      <w:pPr>
        <w:pStyle w:val="Balk41"/>
        <w:keepNext/>
        <w:keepLines/>
        <w:shd w:val="clear" w:color="auto" w:fill="auto"/>
        <w:spacing w:line="240" w:lineRule="auto"/>
        <w:ind w:right="380"/>
        <w:jc w:val="center"/>
        <w:rPr>
          <w:rStyle w:val="Gvdemetni4"/>
          <w:rFonts w:ascii="Arial Black" w:hAnsi="Arial Black"/>
          <w:b w:val="0"/>
          <w:i w:val="0"/>
        </w:rPr>
      </w:pPr>
      <w:r w:rsidRPr="00E701F5">
        <w:rPr>
          <w:rFonts w:ascii="Arial Black" w:hAnsi="Arial Black" w:cs="Arial"/>
          <w:i w:val="0"/>
        </w:rPr>
        <w:lastRenderedPageBreak/>
        <w:t xml:space="preserve">YETKİN </w:t>
      </w:r>
      <w:r w:rsidR="00891CDE" w:rsidRPr="00E701F5">
        <w:rPr>
          <w:rStyle w:val="Gvdemetni4"/>
          <w:rFonts w:ascii="Arial Black" w:hAnsi="Arial Black"/>
          <w:i w:val="0"/>
        </w:rPr>
        <w:t>ANNE-BABA</w:t>
      </w:r>
      <w:r w:rsidR="00891CDE" w:rsidRPr="00E701F5">
        <w:rPr>
          <w:rStyle w:val="Gvdemetni4"/>
          <w:rFonts w:ascii="Arial Black" w:hAnsi="Arial Black"/>
          <w:b w:val="0"/>
          <w:i w:val="0"/>
        </w:rPr>
        <w:t xml:space="preserve"> TUTUMU</w:t>
      </w:r>
    </w:p>
    <w:p w:rsidR="00E701F5" w:rsidRPr="00E701F5" w:rsidRDefault="00AE262F" w:rsidP="00CA58A4">
      <w:pPr>
        <w:pStyle w:val="Balk41"/>
        <w:keepNext/>
        <w:keepLines/>
        <w:shd w:val="clear" w:color="auto" w:fill="auto"/>
        <w:spacing w:line="240" w:lineRule="auto"/>
        <w:ind w:left="380" w:right="380"/>
        <w:jc w:val="center"/>
        <w:rPr>
          <w:rFonts w:ascii="Arial Black" w:hAnsi="Arial Black" w:cs="Arial"/>
          <w:b w:val="0"/>
          <w:i w:val="0"/>
          <w:sz w:val="18"/>
          <w:szCs w:val="18"/>
          <w:shd w:val="clear" w:color="auto" w:fill="FFFFFF"/>
          <w:lang w:val="de-DE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1477010</wp:posOffset>
            </wp:positionH>
            <wp:positionV relativeFrom="paragraph">
              <wp:posOffset>56515</wp:posOffset>
            </wp:positionV>
            <wp:extent cx="1169670" cy="1320800"/>
            <wp:effectExtent l="57150" t="38100" r="30480" b="12700"/>
            <wp:wrapNone/>
            <wp:docPr id="114" name="Resim 114" descr="dots_happy_family_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dots_happy_family_carto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3208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504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1F5" w:rsidRPr="000557C2" w:rsidRDefault="00A02DD9" w:rsidP="005339C9">
      <w:pPr>
        <w:numPr>
          <w:ilvl w:val="0"/>
          <w:numId w:val="9"/>
        </w:numPr>
        <w:spacing w:before="100" w:beforeAutospacing="1" w:after="100" w:afterAutospacing="1" w:line="240" w:lineRule="auto"/>
        <w:ind w:left="360" w:right="-170"/>
        <w:rPr>
          <w:rFonts w:ascii="Arial" w:hAnsi="Arial"/>
          <w:sz w:val="18"/>
          <w:szCs w:val="18"/>
        </w:rPr>
      </w:pPr>
      <w:r w:rsidRPr="000557C2">
        <w:rPr>
          <w:rFonts w:ascii="Arial" w:hAnsi="Arial"/>
          <w:sz w:val="18"/>
          <w:szCs w:val="18"/>
        </w:rPr>
        <w:t xml:space="preserve">Çocuğunuzla </w:t>
      </w:r>
      <w:r w:rsidR="00E701F5" w:rsidRPr="000557C2">
        <w:rPr>
          <w:rFonts w:ascii="Arial" w:hAnsi="Arial"/>
          <w:sz w:val="18"/>
          <w:szCs w:val="18"/>
        </w:rPr>
        <w:t xml:space="preserve">ilgili </w:t>
      </w:r>
    </w:p>
    <w:p w:rsidR="00E701F5" w:rsidRPr="000557C2" w:rsidRDefault="00E701F5" w:rsidP="00CA58A4">
      <w:pPr>
        <w:spacing w:before="100" w:beforeAutospacing="1" w:after="100" w:afterAutospacing="1" w:line="240" w:lineRule="auto"/>
        <w:ind w:left="360" w:right="-170"/>
        <w:rPr>
          <w:rFonts w:ascii="Arial" w:hAnsi="Arial"/>
          <w:sz w:val="18"/>
          <w:szCs w:val="18"/>
        </w:rPr>
      </w:pPr>
      <w:r w:rsidRPr="000557C2">
        <w:rPr>
          <w:rFonts w:ascii="Arial" w:hAnsi="Arial"/>
          <w:sz w:val="18"/>
          <w:szCs w:val="18"/>
        </w:rPr>
        <w:t xml:space="preserve">yüksek </w:t>
      </w:r>
      <w:r w:rsidR="00A02DD9" w:rsidRPr="000557C2">
        <w:rPr>
          <w:rFonts w:ascii="Arial" w:hAnsi="Arial"/>
          <w:sz w:val="18"/>
          <w:szCs w:val="18"/>
        </w:rPr>
        <w:t xml:space="preserve">standartlarınız </w:t>
      </w:r>
      <w:r w:rsidR="00891CDE" w:rsidRPr="000557C2">
        <w:rPr>
          <w:rFonts w:ascii="Arial" w:hAnsi="Arial"/>
          <w:sz w:val="18"/>
          <w:szCs w:val="18"/>
        </w:rPr>
        <w:t xml:space="preserve"> </w:t>
      </w:r>
    </w:p>
    <w:p w:rsidR="00E701F5" w:rsidRPr="000557C2" w:rsidRDefault="00A02DD9" w:rsidP="00CA58A4">
      <w:pPr>
        <w:spacing w:before="100" w:beforeAutospacing="1" w:after="100" w:afterAutospacing="1" w:line="240" w:lineRule="auto"/>
        <w:ind w:left="360" w:right="-170"/>
        <w:rPr>
          <w:rFonts w:ascii="Arial" w:hAnsi="Arial"/>
          <w:sz w:val="18"/>
          <w:szCs w:val="18"/>
        </w:rPr>
      </w:pPr>
      <w:r w:rsidRPr="000557C2">
        <w:rPr>
          <w:rFonts w:ascii="Arial" w:hAnsi="Arial"/>
          <w:sz w:val="18"/>
          <w:szCs w:val="18"/>
        </w:rPr>
        <w:t>ve beklentileriniz</w:t>
      </w:r>
      <w:r w:rsidR="00E701F5" w:rsidRPr="000557C2">
        <w:rPr>
          <w:rFonts w:ascii="Arial" w:hAnsi="Arial"/>
          <w:sz w:val="18"/>
          <w:szCs w:val="18"/>
        </w:rPr>
        <w:t xml:space="preserve"> </w:t>
      </w:r>
      <w:r w:rsidRPr="000557C2">
        <w:rPr>
          <w:rFonts w:ascii="Arial" w:hAnsi="Arial"/>
          <w:sz w:val="18"/>
          <w:szCs w:val="18"/>
        </w:rPr>
        <w:t>var</w:t>
      </w:r>
      <w:r w:rsidR="00ED4CAC" w:rsidRPr="000557C2">
        <w:rPr>
          <w:rFonts w:ascii="Arial" w:hAnsi="Arial"/>
          <w:sz w:val="18"/>
          <w:szCs w:val="18"/>
        </w:rPr>
        <w:t>,</w:t>
      </w:r>
      <w:r w:rsidRPr="000557C2">
        <w:rPr>
          <w:rFonts w:ascii="Arial" w:hAnsi="Arial"/>
          <w:sz w:val="18"/>
          <w:szCs w:val="18"/>
        </w:rPr>
        <w:t xml:space="preserve"> </w:t>
      </w:r>
    </w:p>
    <w:p w:rsidR="00E701F5" w:rsidRPr="000557C2" w:rsidRDefault="00A02DD9" w:rsidP="00CA58A4">
      <w:pPr>
        <w:spacing w:before="100" w:beforeAutospacing="1" w:after="100" w:afterAutospacing="1" w:line="240" w:lineRule="auto"/>
        <w:ind w:left="360" w:right="-170"/>
        <w:rPr>
          <w:rFonts w:ascii="Arial" w:hAnsi="Arial"/>
          <w:sz w:val="18"/>
          <w:szCs w:val="18"/>
        </w:rPr>
      </w:pPr>
      <w:r w:rsidRPr="000557C2">
        <w:rPr>
          <w:rFonts w:ascii="Arial" w:hAnsi="Arial"/>
          <w:sz w:val="18"/>
          <w:szCs w:val="18"/>
        </w:rPr>
        <w:t>ve aynı</w:t>
      </w:r>
      <w:r w:rsidR="00E701F5" w:rsidRPr="000557C2">
        <w:rPr>
          <w:rFonts w:ascii="Arial" w:hAnsi="Arial"/>
          <w:sz w:val="18"/>
          <w:szCs w:val="18"/>
        </w:rPr>
        <w:t xml:space="preserve"> zamanda </w:t>
      </w:r>
    </w:p>
    <w:p w:rsidR="00AD1361" w:rsidRPr="000557C2" w:rsidRDefault="00E701F5" w:rsidP="00CA58A4">
      <w:pPr>
        <w:spacing w:before="100" w:beforeAutospacing="1" w:after="100" w:afterAutospacing="1" w:line="240" w:lineRule="auto"/>
        <w:ind w:left="360" w:right="-170"/>
        <w:rPr>
          <w:rFonts w:ascii="Arial" w:hAnsi="Arial"/>
          <w:sz w:val="18"/>
          <w:szCs w:val="18"/>
        </w:rPr>
      </w:pPr>
      <w:r w:rsidRPr="000557C2">
        <w:rPr>
          <w:rFonts w:ascii="Arial" w:hAnsi="Arial"/>
          <w:sz w:val="18"/>
          <w:szCs w:val="18"/>
        </w:rPr>
        <w:t>empatik  ve nazikseniz,</w:t>
      </w:r>
    </w:p>
    <w:p w:rsidR="00A02DD9" w:rsidRPr="000557C2" w:rsidRDefault="00A02DD9" w:rsidP="005339C9">
      <w:pPr>
        <w:numPr>
          <w:ilvl w:val="0"/>
          <w:numId w:val="8"/>
        </w:numPr>
        <w:spacing w:line="240" w:lineRule="auto"/>
        <w:ind w:left="360"/>
        <w:rPr>
          <w:rFonts w:ascii="Arial" w:hAnsi="Arial"/>
          <w:sz w:val="18"/>
          <w:szCs w:val="18"/>
        </w:rPr>
      </w:pPr>
      <w:r w:rsidRPr="000557C2">
        <w:rPr>
          <w:rFonts w:ascii="Arial" w:hAnsi="Arial"/>
          <w:sz w:val="18"/>
          <w:szCs w:val="18"/>
        </w:rPr>
        <w:t>Çocuğunuzu her durumda savunuyorsanız</w:t>
      </w:r>
      <w:r w:rsidR="00E701F5" w:rsidRPr="000557C2">
        <w:rPr>
          <w:rFonts w:ascii="Arial" w:hAnsi="Arial"/>
          <w:sz w:val="18"/>
          <w:szCs w:val="18"/>
        </w:rPr>
        <w:t>,</w:t>
      </w:r>
    </w:p>
    <w:p w:rsidR="00A02DD9" w:rsidRPr="000557C2" w:rsidRDefault="00A02DD9" w:rsidP="005339C9">
      <w:pPr>
        <w:numPr>
          <w:ilvl w:val="0"/>
          <w:numId w:val="8"/>
        </w:numPr>
        <w:spacing w:line="240" w:lineRule="auto"/>
        <w:ind w:left="360"/>
        <w:rPr>
          <w:rFonts w:ascii="Arial" w:hAnsi="Arial"/>
          <w:sz w:val="18"/>
          <w:szCs w:val="18"/>
        </w:rPr>
      </w:pPr>
      <w:r w:rsidRPr="000557C2">
        <w:rPr>
          <w:rFonts w:ascii="Arial" w:hAnsi="Arial"/>
          <w:sz w:val="18"/>
          <w:szCs w:val="18"/>
        </w:rPr>
        <w:t>Çocuğunuza tüm gelişim alanlarını destekler</w:t>
      </w:r>
      <w:r w:rsidR="00E701F5" w:rsidRPr="000557C2">
        <w:rPr>
          <w:rFonts w:ascii="Arial" w:hAnsi="Arial"/>
          <w:sz w:val="18"/>
          <w:szCs w:val="18"/>
        </w:rPr>
        <w:t xml:space="preserve"> nitelikte güvenli bir çevre sun</w:t>
      </w:r>
      <w:r w:rsidRPr="000557C2">
        <w:rPr>
          <w:rFonts w:ascii="Arial" w:hAnsi="Arial"/>
          <w:sz w:val="18"/>
          <w:szCs w:val="18"/>
        </w:rPr>
        <w:t>uyorsanız</w:t>
      </w:r>
      <w:r w:rsidR="00E701F5" w:rsidRPr="000557C2">
        <w:rPr>
          <w:rFonts w:ascii="Arial" w:hAnsi="Arial"/>
          <w:sz w:val="18"/>
          <w:szCs w:val="18"/>
        </w:rPr>
        <w:t>,</w:t>
      </w:r>
    </w:p>
    <w:p w:rsidR="00A02DD9" w:rsidRPr="000557C2" w:rsidRDefault="00A02DD9" w:rsidP="005339C9">
      <w:pPr>
        <w:numPr>
          <w:ilvl w:val="0"/>
          <w:numId w:val="8"/>
        </w:numPr>
        <w:spacing w:line="240" w:lineRule="auto"/>
        <w:ind w:left="360"/>
        <w:rPr>
          <w:rFonts w:ascii="Arial" w:hAnsi="Arial"/>
          <w:sz w:val="18"/>
          <w:szCs w:val="18"/>
        </w:rPr>
      </w:pPr>
      <w:r w:rsidRPr="000557C2">
        <w:rPr>
          <w:rFonts w:ascii="Arial" w:hAnsi="Arial"/>
          <w:sz w:val="18"/>
          <w:szCs w:val="18"/>
        </w:rPr>
        <w:t>Çocuğunuzdan ne beklediğinizi ona açıkça söylüyorsanız</w:t>
      </w:r>
      <w:r w:rsidR="00E701F5" w:rsidRPr="000557C2">
        <w:rPr>
          <w:rFonts w:ascii="Arial" w:hAnsi="Arial"/>
          <w:sz w:val="18"/>
          <w:szCs w:val="18"/>
        </w:rPr>
        <w:t>,</w:t>
      </w:r>
    </w:p>
    <w:p w:rsidR="00A02DD9" w:rsidRPr="000557C2" w:rsidRDefault="00E701F5" w:rsidP="005339C9">
      <w:pPr>
        <w:numPr>
          <w:ilvl w:val="0"/>
          <w:numId w:val="8"/>
        </w:numPr>
        <w:spacing w:line="240" w:lineRule="auto"/>
        <w:ind w:left="360"/>
        <w:rPr>
          <w:rFonts w:ascii="Arial" w:hAnsi="Arial"/>
          <w:sz w:val="18"/>
          <w:szCs w:val="18"/>
        </w:rPr>
      </w:pPr>
      <w:r w:rsidRPr="000557C2">
        <w:rPr>
          <w:rFonts w:ascii="Arial" w:hAnsi="Arial"/>
          <w:sz w:val="18"/>
          <w:szCs w:val="18"/>
        </w:rPr>
        <w:t>S</w:t>
      </w:r>
      <w:r w:rsidR="00A02DD9" w:rsidRPr="000557C2">
        <w:rPr>
          <w:rFonts w:ascii="Arial" w:hAnsi="Arial"/>
          <w:sz w:val="18"/>
          <w:szCs w:val="18"/>
        </w:rPr>
        <w:t xml:space="preserve">evgi ve karşılıklı anlayış ile birlikte oluşturduğunuz kurallarınız varsa </w:t>
      </w:r>
      <w:r w:rsidR="00891CDE" w:rsidRPr="000557C2">
        <w:rPr>
          <w:rFonts w:ascii="Arial" w:hAnsi="Arial"/>
          <w:sz w:val="18"/>
          <w:szCs w:val="18"/>
        </w:rPr>
        <w:t>ve uyum konus</w:t>
      </w:r>
      <w:r w:rsidRPr="000557C2">
        <w:rPr>
          <w:rFonts w:ascii="Arial" w:hAnsi="Arial"/>
          <w:sz w:val="18"/>
          <w:szCs w:val="18"/>
        </w:rPr>
        <w:t>unda bir sıkıntı yaşamıyorsanız,</w:t>
      </w:r>
    </w:p>
    <w:p w:rsidR="00891CDE" w:rsidRPr="000557C2" w:rsidRDefault="00AE262F" w:rsidP="005339C9">
      <w:pPr>
        <w:numPr>
          <w:ilvl w:val="0"/>
          <w:numId w:val="8"/>
        </w:numPr>
        <w:spacing w:line="240" w:lineRule="auto"/>
        <w:ind w:left="360"/>
        <w:rPr>
          <w:rFonts w:ascii="Arial" w:hAnsi="Arial"/>
          <w:sz w:val="18"/>
          <w:szCs w:val="18"/>
        </w:rPr>
      </w:pPr>
      <w:r>
        <w:rPr>
          <w:i/>
          <w:noProof/>
          <w:sz w:val="18"/>
          <w:szCs w:val="18"/>
          <w:lang w:eastAsia="tr-T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213995</wp:posOffset>
            </wp:positionV>
            <wp:extent cx="1459230" cy="1327785"/>
            <wp:effectExtent l="19050" t="0" r="7620" b="0"/>
            <wp:wrapNone/>
            <wp:docPr id="115" name="Resim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CDE" w:rsidRPr="000557C2">
        <w:rPr>
          <w:rFonts w:ascii="Arial" w:hAnsi="Arial"/>
          <w:sz w:val="18"/>
          <w:szCs w:val="18"/>
        </w:rPr>
        <w:t>Düzenli sohbet ediyorsanız ve bu sohbetlerde öğüt,akıl verme yer almıyorsa, sadece siz değil çocuk da sizin kadar konuşuyor ise,</w:t>
      </w:r>
    </w:p>
    <w:p w:rsidR="00891CDE" w:rsidRPr="000557C2" w:rsidRDefault="00891CDE" w:rsidP="00CA58A4">
      <w:pPr>
        <w:spacing w:line="240" w:lineRule="auto"/>
        <w:ind w:left="20"/>
        <w:rPr>
          <w:rFonts w:ascii="Arial" w:hAnsi="Arial"/>
          <w:i/>
          <w:sz w:val="18"/>
          <w:szCs w:val="18"/>
        </w:rPr>
      </w:pPr>
      <w:r w:rsidRPr="000557C2">
        <w:rPr>
          <w:rFonts w:ascii="Arial" w:hAnsi="Arial"/>
          <w:i/>
          <w:sz w:val="18"/>
          <w:szCs w:val="18"/>
        </w:rPr>
        <w:t>Yetk</w:t>
      </w:r>
      <w:r w:rsidR="00E701F5" w:rsidRPr="000557C2">
        <w:rPr>
          <w:rFonts w:ascii="Arial" w:hAnsi="Arial"/>
          <w:i/>
          <w:sz w:val="18"/>
          <w:szCs w:val="18"/>
        </w:rPr>
        <w:t xml:space="preserve">in tutumda olduğunuzu </w:t>
      </w:r>
      <w:r w:rsidRPr="000557C2">
        <w:rPr>
          <w:rFonts w:ascii="Arial" w:hAnsi="Arial"/>
          <w:i/>
          <w:sz w:val="18"/>
          <w:szCs w:val="18"/>
        </w:rPr>
        <w:t>düşünebilirsiniz.</w:t>
      </w:r>
    </w:p>
    <w:p w:rsidR="00ED4CAC" w:rsidRPr="000557C2" w:rsidRDefault="00ED4CAC" w:rsidP="00CA58A4">
      <w:pPr>
        <w:pStyle w:val="ListeParagraf"/>
        <w:ind w:left="20"/>
        <w:rPr>
          <w:rFonts w:ascii="Arial" w:hAnsi="Arial" w:cs="Arial"/>
          <w:i/>
          <w:sz w:val="18"/>
          <w:szCs w:val="18"/>
        </w:rPr>
      </w:pPr>
      <w:r w:rsidRPr="000557C2">
        <w:rPr>
          <w:rFonts w:ascii="Arial" w:hAnsi="Arial" w:cs="Arial"/>
          <w:i/>
          <w:sz w:val="18"/>
          <w:szCs w:val="18"/>
        </w:rPr>
        <w:t>Bu tutumda büyüyen</w:t>
      </w:r>
      <w:r w:rsidR="00214386">
        <w:rPr>
          <w:rFonts w:ascii="Arial" w:hAnsi="Arial" w:cs="Arial"/>
          <w:i/>
          <w:sz w:val="18"/>
          <w:szCs w:val="18"/>
        </w:rPr>
        <w:t xml:space="preserve"> </w:t>
      </w:r>
      <w:r w:rsidR="00E701F5" w:rsidRPr="000557C2">
        <w:rPr>
          <w:rFonts w:ascii="Arial" w:hAnsi="Arial" w:cs="Arial"/>
          <w:i/>
          <w:sz w:val="18"/>
          <w:szCs w:val="18"/>
        </w:rPr>
        <w:t xml:space="preserve">bir çocuk </w:t>
      </w:r>
      <w:r w:rsidRPr="000557C2">
        <w:rPr>
          <w:rFonts w:ascii="Arial" w:hAnsi="Arial" w:cs="Arial"/>
          <w:i/>
          <w:sz w:val="18"/>
          <w:szCs w:val="18"/>
        </w:rPr>
        <w:t xml:space="preserve"> sizce nasıl bir yetişkin olur </w:t>
      </w:r>
      <w:r w:rsidR="00E701F5" w:rsidRPr="000557C2">
        <w:rPr>
          <w:rFonts w:ascii="Arial" w:hAnsi="Arial" w:cs="Arial"/>
          <w:i/>
          <w:sz w:val="18"/>
          <w:szCs w:val="18"/>
        </w:rPr>
        <w:t>?</w:t>
      </w:r>
    </w:p>
    <w:p w:rsidR="00891CDE" w:rsidRPr="00ED4CAC" w:rsidRDefault="00891CDE" w:rsidP="00CA58A4">
      <w:pPr>
        <w:pStyle w:val="Balk41"/>
        <w:keepNext/>
        <w:keepLines/>
        <w:shd w:val="clear" w:color="auto" w:fill="auto"/>
        <w:spacing w:line="240" w:lineRule="auto"/>
        <w:ind w:left="20" w:right="380"/>
        <w:jc w:val="center"/>
        <w:rPr>
          <w:rStyle w:val="Gvdemetni4"/>
          <w:rFonts w:ascii="Arial Black" w:hAnsi="Arial Black"/>
          <w:b w:val="0"/>
          <w:i w:val="0"/>
          <w:spacing w:val="0"/>
        </w:rPr>
      </w:pPr>
      <w:r w:rsidRPr="00ED4CAC">
        <w:rPr>
          <w:rStyle w:val="Gvdemetni4"/>
          <w:rFonts w:ascii="Arial Black" w:hAnsi="Arial Black"/>
          <w:b w:val="0"/>
          <w:i w:val="0"/>
          <w:spacing w:val="0"/>
        </w:rPr>
        <w:t xml:space="preserve">OTORİTER / </w:t>
      </w:r>
      <w:r w:rsidRPr="00E701F5">
        <w:rPr>
          <w:rStyle w:val="Gvdemetni4"/>
          <w:rFonts w:ascii="Arial Black" w:hAnsi="Arial Black"/>
          <w:b w:val="0"/>
          <w:i w:val="0"/>
          <w:spacing w:val="0"/>
        </w:rPr>
        <w:t>BASKICI ANNE-BABA TUTUMU</w:t>
      </w:r>
    </w:p>
    <w:p w:rsidR="00ED4CAC" w:rsidRPr="000557C2" w:rsidRDefault="00E701F5" w:rsidP="005339C9">
      <w:pPr>
        <w:pStyle w:val="Gvdemetni1"/>
        <w:numPr>
          <w:ilvl w:val="0"/>
          <w:numId w:val="10"/>
        </w:numPr>
        <w:shd w:val="clear" w:color="auto" w:fill="auto"/>
        <w:spacing w:line="240" w:lineRule="auto"/>
        <w:ind w:left="380" w:right="79"/>
        <w:rPr>
          <w:rStyle w:val="Gvdemetni4"/>
        </w:rPr>
      </w:pPr>
      <w:r w:rsidRPr="000557C2">
        <w:rPr>
          <w:rStyle w:val="Gvdemetni4"/>
          <w:position w:val="-6"/>
        </w:rPr>
        <w:t>Ç</w:t>
      </w:r>
      <w:r w:rsidR="00891CDE" w:rsidRPr="000557C2">
        <w:rPr>
          <w:rStyle w:val="Gvdemetni4"/>
          <w:position w:val="-6"/>
        </w:rPr>
        <w:t xml:space="preserve">ocuğunuza kendi idealleriniz </w:t>
      </w:r>
    </w:p>
    <w:p w:rsidR="00891CDE" w:rsidRPr="000557C2" w:rsidRDefault="000A6B93" w:rsidP="00CA58A4">
      <w:pPr>
        <w:pStyle w:val="Gvdemetni1"/>
        <w:shd w:val="clear" w:color="auto" w:fill="auto"/>
        <w:spacing w:line="240" w:lineRule="auto"/>
        <w:ind w:right="79"/>
        <w:rPr>
          <w:rStyle w:val="Gvdemetni4"/>
          <w:position w:val="-6"/>
        </w:rPr>
      </w:pPr>
      <w:r w:rsidRPr="000557C2">
        <w:rPr>
          <w:rStyle w:val="Gvdemetni4"/>
          <w:position w:val="-6"/>
        </w:rPr>
        <w:t xml:space="preserve">       </w:t>
      </w:r>
      <w:r w:rsidR="00891CDE" w:rsidRPr="000557C2">
        <w:rPr>
          <w:rStyle w:val="Gvdemetni4"/>
          <w:position w:val="-6"/>
        </w:rPr>
        <w:t>doğrultusunda şekil vermek istiyorsanız ve istediğiniz gibi davranmadığında düzenli ceza verme eğiliminde iseniz,</w:t>
      </w:r>
    </w:p>
    <w:p w:rsidR="00891CDE" w:rsidRPr="000557C2" w:rsidRDefault="00891CDE" w:rsidP="005339C9">
      <w:pPr>
        <w:pStyle w:val="Gvdemetni1"/>
        <w:numPr>
          <w:ilvl w:val="0"/>
          <w:numId w:val="10"/>
        </w:numPr>
        <w:shd w:val="clear" w:color="auto" w:fill="auto"/>
        <w:spacing w:line="240" w:lineRule="auto"/>
        <w:ind w:left="380" w:right="79"/>
        <w:rPr>
          <w:rStyle w:val="Gvdemetni4"/>
          <w:position w:val="-6"/>
        </w:rPr>
      </w:pPr>
      <w:r w:rsidRPr="000557C2">
        <w:rPr>
          <w:rStyle w:val="Gvdemetni4"/>
          <w:position w:val="-6"/>
        </w:rPr>
        <w:t>Sert bir bakış,sevgiden mahrum bırakma gibi yöntemleri haftada 2 den fazla uyguluyorsanız</w:t>
      </w:r>
    </w:p>
    <w:p w:rsidR="00891CDE" w:rsidRPr="000557C2" w:rsidRDefault="00ED4CAC" w:rsidP="005339C9">
      <w:pPr>
        <w:pStyle w:val="Gvdemetni1"/>
        <w:numPr>
          <w:ilvl w:val="0"/>
          <w:numId w:val="10"/>
        </w:numPr>
        <w:shd w:val="clear" w:color="auto" w:fill="auto"/>
        <w:spacing w:line="240" w:lineRule="auto"/>
        <w:ind w:left="380" w:right="79"/>
        <w:rPr>
          <w:rStyle w:val="Gvdemetni4"/>
          <w:position w:val="-6"/>
        </w:rPr>
      </w:pPr>
      <w:r w:rsidRPr="000557C2">
        <w:rPr>
          <w:rStyle w:val="Gvdemetni4"/>
          <w:position w:val="-6"/>
        </w:rPr>
        <w:t>Çocuk ile sohbetlerinizde çocuk sürekli susuyor siz düzenli anlatıyorsanız</w:t>
      </w:r>
    </w:p>
    <w:p w:rsidR="00ED4CAC" w:rsidRPr="000557C2" w:rsidRDefault="00ED4CAC" w:rsidP="005339C9">
      <w:pPr>
        <w:pStyle w:val="Gvdemetni1"/>
        <w:numPr>
          <w:ilvl w:val="0"/>
          <w:numId w:val="10"/>
        </w:numPr>
        <w:shd w:val="clear" w:color="auto" w:fill="auto"/>
        <w:spacing w:line="240" w:lineRule="auto"/>
        <w:ind w:left="380" w:right="79"/>
        <w:rPr>
          <w:rStyle w:val="Gvdemetni4"/>
          <w:position w:val="-6"/>
        </w:rPr>
      </w:pPr>
      <w:r w:rsidRPr="000557C2">
        <w:rPr>
          <w:rStyle w:val="Gvdemetni4"/>
          <w:position w:val="-6"/>
        </w:rPr>
        <w:lastRenderedPageBreak/>
        <w:t>Çocuk ile ilgili ufak tefek kararları bile anne baba alıyor ve çocuğa fikri sorulmuyorsa</w:t>
      </w:r>
    </w:p>
    <w:p w:rsidR="00E701F5" w:rsidRPr="000557C2" w:rsidRDefault="00E701F5" w:rsidP="00CA58A4">
      <w:pPr>
        <w:pStyle w:val="Gvdemetni1"/>
        <w:shd w:val="clear" w:color="auto" w:fill="auto"/>
        <w:spacing w:line="240" w:lineRule="auto"/>
        <w:ind w:left="1100" w:right="79"/>
        <w:rPr>
          <w:rStyle w:val="Gvdemetni4"/>
          <w:position w:val="-6"/>
        </w:rPr>
      </w:pPr>
    </w:p>
    <w:p w:rsidR="00ED4CAC" w:rsidRPr="000557C2" w:rsidRDefault="00ED4CAC" w:rsidP="00CA58A4">
      <w:pPr>
        <w:pStyle w:val="Gvdemetni1"/>
        <w:shd w:val="clear" w:color="auto" w:fill="auto"/>
        <w:spacing w:line="240" w:lineRule="auto"/>
        <w:ind w:left="380" w:right="79"/>
        <w:rPr>
          <w:rStyle w:val="Gvdemetni4"/>
          <w:position w:val="-6"/>
        </w:rPr>
      </w:pPr>
    </w:p>
    <w:p w:rsidR="00ED4CAC" w:rsidRPr="000557C2" w:rsidRDefault="00ED4CAC" w:rsidP="00CA58A4">
      <w:pPr>
        <w:pStyle w:val="Gvdemetni1"/>
        <w:shd w:val="clear" w:color="auto" w:fill="auto"/>
        <w:spacing w:line="240" w:lineRule="auto"/>
        <w:ind w:left="380" w:right="79"/>
        <w:rPr>
          <w:rStyle w:val="Gvdemetni4"/>
          <w:i/>
          <w:position w:val="-6"/>
        </w:rPr>
      </w:pPr>
      <w:r w:rsidRPr="000557C2">
        <w:rPr>
          <w:rStyle w:val="Gvdemetni4"/>
          <w:i/>
          <w:position w:val="-6"/>
        </w:rPr>
        <w:t>Otoriter baskıcı tutumu izlediğinizi düşünebilirsiniz.</w:t>
      </w:r>
    </w:p>
    <w:p w:rsidR="00552DFA" w:rsidRPr="000557C2" w:rsidRDefault="00552DFA" w:rsidP="00CA58A4">
      <w:pPr>
        <w:pStyle w:val="ListeParagraf"/>
        <w:ind w:left="1100"/>
        <w:rPr>
          <w:rFonts w:ascii="Arial" w:hAnsi="Arial" w:cs="Arial"/>
          <w:i/>
          <w:position w:val="-6"/>
          <w:sz w:val="18"/>
          <w:szCs w:val="18"/>
        </w:rPr>
      </w:pPr>
    </w:p>
    <w:p w:rsidR="00552DFA" w:rsidRPr="000557C2" w:rsidRDefault="00ED4CAC" w:rsidP="00CA58A4">
      <w:pPr>
        <w:pStyle w:val="ListeParagraf"/>
        <w:ind w:left="380"/>
        <w:rPr>
          <w:rFonts w:ascii="Arial" w:hAnsi="Arial" w:cs="Arial"/>
          <w:i/>
          <w:position w:val="-6"/>
          <w:sz w:val="18"/>
          <w:szCs w:val="18"/>
        </w:rPr>
      </w:pPr>
      <w:r w:rsidRPr="000557C2">
        <w:rPr>
          <w:rFonts w:ascii="Arial" w:hAnsi="Arial" w:cs="Arial"/>
          <w:i/>
          <w:position w:val="-6"/>
          <w:sz w:val="18"/>
          <w:szCs w:val="18"/>
        </w:rPr>
        <w:t>Bu tutumda büyüyen</w:t>
      </w:r>
      <w:r w:rsidR="00E701F5" w:rsidRPr="000557C2">
        <w:rPr>
          <w:rFonts w:ascii="Arial" w:hAnsi="Arial" w:cs="Arial"/>
          <w:i/>
          <w:position w:val="-6"/>
          <w:sz w:val="18"/>
          <w:szCs w:val="18"/>
        </w:rPr>
        <w:t xml:space="preserve"> bir çocuk</w:t>
      </w:r>
      <w:r w:rsidRPr="000557C2">
        <w:rPr>
          <w:rFonts w:ascii="Arial" w:hAnsi="Arial" w:cs="Arial"/>
          <w:i/>
          <w:position w:val="-6"/>
          <w:sz w:val="18"/>
          <w:szCs w:val="18"/>
        </w:rPr>
        <w:t xml:space="preserve"> sizce nasıl bir yetişkin olur </w:t>
      </w:r>
      <w:r w:rsidR="00E701F5" w:rsidRPr="000557C2">
        <w:rPr>
          <w:rFonts w:ascii="Arial" w:hAnsi="Arial" w:cs="Arial"/>
          <w:i/>
          <w:position w:val="-6"/>
          <w:sz w:val="18"/>
          <w:szCs w:val="18"/>
        </w:rPr>
        <w:t>?</w:t>
      </w:r>
    </w:p>
    <w:p w:rsidR="00ED4CAC" w:rsidRPr="00CA58A4" w:rsidRDefault="00ED4CAC" w:rsidP="00CA58A4">
      <w:pPr>
        <w:pStyle w:val="Gvdemetni1"/>
        <w:shd w:val="clear" w:color="auto" w:fill="auto"/>
        <w:spacing w:line="240" w:lineRule="auto"/>
        <w:ind w:left="380" w:right="380"/>
        <w:jc w:val="center"/>
        <w:rPr>
          <w:rStyle w:val="Gvdemetni4"/>
          <w:b/>
          <w:kern w:val="16"/>
        </w:rPr>
      </w:pPr>
      <w:r w:rsidRPr="00CA58A4">
        <w:rPr>
          <w:rStyle w:val="Gvdemetni4"/>
          <w:b/>
          <w:kern w:val="16"/>
        </w:rPr>
        <w:t>KORUYUCU / TAVİZKAR</w:t>
      </w:r>
    </w:p>
    <w:p w:rsidR="00ED4CAC" w:rsidRPr="00CA58A4" w:rsidRDefault="00ED4CAC" w:rsidP="00CA58A4">
      <w:pPr>
        <w:pStyle w:val="Gvdemetni1"/>
        <w:shd w:val="clear" w:color="auto" w:fill="auto"/>
        <w:spacing w:line="240" w:lineRule="auto"/>
        <w:ind w:left="640" w:right="79" w:hanging="79"/>
        <w:jc w:val="center"/>
        <w:rPr>
          <w:rStyle w:val="Gvdemetni4"/>
          <w:b/>
          <w:kern w:val="16"/>
        </w:rPr>
      </w:pPr>
      <w:r w:rsidRPr="00CA58A4">
        <w:rPr>
          <w:rStyle w:val="Gvdemetni4"/>
          <w:b/>
          <w:kern w:val="16"/>
        </w:rPr>
        <w:t>ANNE-BABA TUTUMU</w:t>
      </w:r>
    </w:p>
    <w:p w:rsidR="00ED4CAC" w:rsidRPr="000557C2" w:rsidRDefault="00ED4CAC" w:rsidP="00CA58A4">
      <w:pPr>
        <w:pStyle w:val="Gvdemetni1"/>
        <w:shd w:val="clear" w:color="auto" w:fill="auto"/>
        <w:spacing w:line="240" w:lineRule="auto"/>
        <w:ind w:left="640" w:right="79" w:hanging="79"/>
        <w:jc w:val="center"/>
        <w:rPr>
          <w:rStyle w:val="Gvdemetni4"/>
          <w:kern w:val="16"/>
        </w:rPr>
      </w:pPr>
    </w:p>
    <w:p w:rsidR="00ED4CAC" w:rsidRPr="000557C2" w:rsidRDefault="00AE262F" w:rsidP="00CA58A4">
      <w:pPr>
        <w:pStyle w:val="Gvdemetni1"/>
        <w:shd w:val="clear" w:color="auto" w:fill="auto"/>
        <w:spacing w:line="240" w:lineRule="auto"/>
        <w:ind w:left="640" w:right="79" w:hanging="79"/>
        <w:jc w:val="center"/>
        <w:rPr>
          <w:rStyle w:val="Gvdemetni4"/>
          <w:kern w:val="16"/>
        </w:rPr>
      </w:pPr>
      <w:r>
        <w:rPr>
          <w:noProof/>
          <w:kern w:val="1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471170</wp:posOffset>
            </wp:positionH>
            <wp:positionV relativeFrom="paragraph">
              <wp:posOffset>0</wp:posOffset>
            </wp:positionV>
            <wp:extent cx="1714500" cy="1053465"/>
            <wp:effectExtent l="57150" t="38100" r="38100" b="13335"/>
            <wp:wrapNone/>
            <wp:docPr id="118" name="Resim 118" descr="2015-04-02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2015-04-02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4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5346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CAC" w:rsidRPr="000557C2" w:rsidRDefault="00ED4CAC" w:rsidP="00CA58A4">
      <w:pPr>
        <w:pStyle w:val="Gvdemetni1"/>
        <w:shd w:val="clear" w:color="auto" w:fill="auto"/>
        <w:tabs>
          <w:tab w:val="left" w:pos="4525"/>
        </w:tabs>
        <w:spacing w:line="240" w:lineRule="auto"/>
        <w:ind w:left="380" w:right="79"/>
        <w:rPr>
          <w:rStyle w:val="Gvdemetni4"/>
          <w:kern w:val="16"/>
        </w:rPr>
      </w:pPr>
    </w:p>
    <w:p w:rsidR="00ED4CAC" w:rsidRPr="000557C2" w:rsidRDefault="00ED4CAC" w:rsidP="00CA58A4">
      <w:pPr>
        <w:pStyle w:val="Gvdemetni1"/>
        <w:shd w:val="clear" w:color="auto" w:fill="auto"/>
        <w:tabs>
          <w:tab w:val="left" w:pos="4525"/>
        </w:tabs>
        <w:spacing w:line="240" w:lineRule="auto"/>
        <w:ind w:left="380" w:right="79"/>
        <w:rPr>
          <w:rStyle w:val="Gvdemetni4"/>
          <w:kern w:val="16"/>
        </w:rPr>
      </w:pPr>
    </w:p>
    <w:p w:rsidR="00ED4CAC" w:rsidRPr="000557C2" w:rsidRDefault="00ED4CAC" w:rsidP="00CA58A4">
      <w:pPr>
        <w:pStyle w:val="Gvdemetni1"/>
        <w:shd w:val="clear" w:color="auto" w:fill="auto"/>
        <w:tabs>
          <w:tab w:val="left" w:pos="4525"/>
        </w:tabs>
        <w:spacing w:line="240" w:lineRule="auto"/>
        <w:ind w:left="380" w:right="79"/>
        <w:rPr>
          <w:rStyle w:val="Gvdemetni4"/>
          <w:kern w:val="16"/>
        </w:rPr>
      </w:pPr>
    </w:p>
    <w:p w:rsidR="00ED4CAC" w:rsidRPr="000557C2" w:rsidRDefault="00ED4CAC" w:rsidP="00CA58A4">
      <w:pPr>
        <w:pStyle w:val="Gvdemetni1"/>
        <w:shd w:val="clear" w:color="auto" w:fill="auto"/>
        <w:tabs>
          <w:tab w:val="left" w:pos="4525"/>
        </w:tabs>
        <w:spacing w:line="240" w:lineRule="auto"/>
        <w:ind w:left="380" w:right="79"/>
        <w:rPr>
          <w:rStyle w:val="Gvdemetni4"/>
          <w:kern w:val="16"/>
        </w:rPr>
      </w:pPr>
    </w:p>
    <w:p w:rsidR="00ED4CAC" w:rsidRPr="000557C2" w:rsidRDefault="00ED4CAC" w:rsidP="00CA58A4">
      <w:pPr>
        <w:pStyle w:val="Gvdemetni1"/>
        <w:shd w:val="clear" w:color="auto" w:fill="auto"/>
        <w:tabs>
          <w:tab w:val="left" w:pos="4525"/>
        </w:tabs>
        <w:spacing w:line="240" w:lineRule="auto"/>
        <w:ind w:left="380" w:right="79"/>
        <w:rPr>
          <w:rStyle w:val="Gvdemetni4"/>
          <w:kern w:val="16"/>
        </w:rPr>
      </w:pPr>
    </w:p>
    <w:p w:rsidR="00ED4CAC" w:rsidRPr="000557C2" w:rsidRDefault="00ED4CAC" w:rsidP="00CA58A4">
      <w:pPr>
        <w:pStyle w:val="Gvdemetni1"/>
        <w:shd w:val="clear" w:color="auto" w:fill="auto"/>
        <w:tabs>
          <w:tab w:val="left" w:pos="4525"/>
        </w:tabs>
        <w:spacing w:line="240" w:lineRule="auto"/>
        <w:ind w:left="380" w:right="79"/>
        <w:rPr>
          <w:rStyle w:val="Gvdemetni4"/>
          <w:kern w:val="16"/>
        </w:rPr>
      </w:pPr>
    </w:p>
    <w:p w:rsidR="00ED4CAC" w:rsidRPr="000557C2" w:rsidRDefault="00ED4CAC" w:rsidP="00CA58A4">
      <w:pPr>
        <w:pStyle w:val="Gvdemetni1"/>
        <w:shd w:val="clear" w:color="auto" w:fill="auto"/>
        <w:tabs>
          <w:tab w:val="left" w:pos="4525"/>
        </w:tabs>
        <w:spacing w:line="240" w:lineRule="auto"/>
        <w:ind w:left="380" w:right="79"/>
        <w:rPr>
          <w:rStyle w:val="Gvdemetni4"/>
          <w:kern w:val="16"/>
        </w:rPr>
      </w:pPr>
    </w:p>
    <w:p w:rsidR="00D128CD" w:rsidRDefault="00D128CD" w:rsidP="00CA58A4">
      <w:pPr>
        <w:pStyle w:val="Gvdemetni1"/>
        <w:shd w:val="clear" w:color="auto" w:fill="auto"/>
        <w:tabs>
          <w:tab w:val="left" w:pos="4525"/>
        </w:tabs>
        <w:spacing w:line="240" w:lineRule="auto"/>
        <w:ind w:left="380" w:right="79"/>
        <w:rPr>
          <w:rStyle w:val="Gvdemetni4"/>
          <w:kern w:val="16"/>
        </w:rPr>
      </w:pPr>
    </w:p>
    <w:p w:rsidR="005E6CE6" w:rsidRPr="000557C2" w:rsidRDefault="00E701F5" w:rsidP="00CA58A4">
      <w:pPr>
        <w:pStyle w:val="Gvdemetni1"/>
        <w:shd w:val="clear" w:color="auto" w:fill="auto"/>
        <w:tabs>
          <w:tab w:val="left" w:pos="4525"/>
        </w:tabs>
        <w:spacing w:line="240" w:lineRule="auto"/>
        <w:ind w:left="380" w:right="79"/>
        <w:rPr>
          <w:rStyle w:val="Gvdemetni4"/>
          <w:kern w:val="16"/>
        </w:rPr>
      </w:pPr>
      <w:r w:rsidRPr="000557C2">
        <w:rPr>
          <w:rStyle w:val="Gvdemetni4"/>
          <w:kern w:val="16"/>
        </w:rPr>
        <w:t>*aşı olurken bir çocuk ve annesi</w:t>
      </w:r>
    </w:p>
    <w:p w:rsidR="005E6CE6" w:rsidRPr="000557C2" w:rsidRDefault="005E6CE6" w:rsidP="00CA58A4">
      <w:pPr>
        <w:pStyle w:val="Gvdemetni1"/>
        <w:shd w:val="clear" w:color="auto" w:fill="auto"/>
        <w:tabs>
          <w:tab w:val="left" w:pos="4525"/>
        </w:tabs>
        <w:spacing w:line="240" w:lineRule="auto"/>
        <w:ind w:left="380" w:right="79"/>
        <w:rPr>
          <w:rStyle w:val="Gvdemetni4"/>
          <w:kern w:val="16"/>
        </w:rPr>
      </w:pPr>
    </w:p>
    <w:p w:rsidR="00214386" w:rsidRDefault="00214386" w:rsidP="005339C9">
      <w:pPr>
        <w:pStyle w:val="Gvdemetni1"/>
        <w:numPr>
          <w:ilvl w:val="0"/>
          <w:numId w:val="13"/>
        </w:numPr>
        <w:shd w:val="clear" w:color="auto" w:fill="auto"/>
        <w:tabs>
          <w:tab w:val="left" w:pos="4525"/>
        </w:tabs>
        <w:spacing w:line="240" w:lineRule="auto"/>
        <w:ind w:right="79"/>
        <w:rPr>
          <w:rStyle w:val="Gvdemetni4"/>
          <w:kern w:val="16"/>
        </w:rPr>
      </w:pPr>
      <w:r w:rsidRPr="000557C2">
        <w:rPr>
          <w:rStyle w:val="Gvdemetni4"/>
          <w:kern w:val="16"/>
        </w:rPr>
        <w:t>Çocuğunuz siz olmadan yemek yiyemiyor,tuvalete gidemiyor ise</w:t>
      </w:r>
      <w:r>
        <w:rPr>
          <w:rStyle w:val="Gvdemetni4"/>
          <w:kern w:val="16"/>
        </w:rPr>
        <w:t>,</w:t>
      </w:r>
    </w:p>
    <w:p w:rsidR="00214386" w:rsidRPr="000557C2" w:rsidRDefault="00214386" w:rsidP="00214386">
      <w:pPr>
        <w:pStyle w:val="Gvdemetni1"/>
        <w:shd w:val="clear" w:color="auto" w:fill="auto"/>
        <w:tabs>
          <w:tab w:val="left" w:pos="4525"/>
        </w:tabs>
        <w:spacing w:line="240" w:lineRule="auto"/>
        <w:ind w:right="79"/>
        <w:rPr>
          <w:rStyle w:val="Gvdemetni4"/>
          <w:kern w:val="16"/>
        </w:rPr>
      </w:pPr>
    </w:p>
    <w:p w:rsidR="00214386" w:rsidRDefault="00214386" w:rsidP="005339C9">
      <w:pPr>
        <w:pStyle w:val="Gvdemetni1"/>
        <w:numPr>
          <w:ilvl w:val="0"/>
          <w:numId w:val="11"/>
        </w:numPr>
        <w:shd w:val="clear" w:color="auto" w:fill="auto"/>
        <w:tabs>
          <w:tab w:val="left" w:pos="4525"/>
        </w:tabs>
        <w:spacing w:line="240" w:lineRule="auto"/>
        <w:ind w:right="79"/>
        <w:rPr>
          <w:rStyle w:val="Gvdemetni4"/>
          <w:kern w:val="16"/>
        </w:rPr>
      </w:pPr>
      <w:r w:rsidRPr="000557C2">
        <w:rPr>
          <w:rStyle w:val="Gvdemetni4"/>
          <w:kern w:val="16"/>
        </w:rPr>
        <w:t>Çocuğunuzun tek başına yapabileceği davranışları anne veya baba tarafından yapılıyor ise</w:t>
      </w:r>
      <w:r>
        <w:rPr>
          <w:rStyle w:val="Gvdemetni4"/>
          <w:kern w:val="16"/>
        </w:rPr>
        <w:t>,</w:t>
      </w:r>
    </w:p>
    <w:p w:rsidR="00214386" w:rsidRDefault="00214386" w:rsidP="00214386">
      <w:pPr>
        <w:pStyle w:val="Gvdemetni1"/>
        <w:shd w:val="clear" w:color="auto" w:fill="auto"/>
        <w:tabs>
          <w:tab w:val="left" w:pos="4525"/>
        </w:tabs>
        <w:spacing w:line="240" w:lineRule="auto"/>
        <w:ind w:right="79"/>
        <w:rPr>
          <w:rStyle w:val="Gvdemetni4"/>
          <w:rFonts w:eastAsia="Calibri"/>
          <w:kern w:val="16"/>
          <w:lang w:eastAsia="en-US"/>
        </w:rPr>
      </w:pPr>
    </w:p>
    <w:p w:rsidR="00214386" w:rsidRPr="000557C2" w:rsidRDefault="00214386" w:rsidP="005339C9">
      <w:pPr>
        <w:pStyle w:val="Gvdemetni1"/>
        <w:numPr>
          <w:ilvl w:val="0"/>
          <w:numId w:val="11"/>
        </w:numPr>
        <w:shd w:val="clear" w:color="auto" w:fill="auto"/>
        <w:tabs>
          <w:tab w:val="left" w:pos="4525"/>
        </w:tabs>
        <w:spacing w:line="240" w:lineRule="auto"/>
        <w:ind w:right="79"/>
        <w:rPr>
          <w:rStyle w:val="Gvdemetni4"/>
          <w:kern w:val="16"/>
        </w:rPr>
      </w:pPr>
      <w:r w:rsidRPr="000557C2">
        <w:rPr>
          <w:rStyle w:val="Gvdemetni4"/>
          <w:kern w:val="16"/>
        </w:rPr>
        <w:t xml:space="preserve">Ağlamasın, üşümesin, terlemesin, hasta olmasın, </w:t>
      </w:r>
    </w:p>
    <w:p w:rsidR="00214386" w:rsidRPr="000557C2" w:rsidRDefault="00214386" w:rsidP="00214386">
      <w:pPr>
        <w:pStyle w:val="Gvdemetni1"/>
        <w:shd w:val="clear" w:color="auto" w:fill="auto"/>
        <w:tabs>
          <w:tab w:val="left" w:pos="4525"/>
        </w:tabs>
        <w:spacing w:line="240" w:lineRule="auto"/>
        <w:ind w:right="79"/>
        <w:rPr>
          <w:rStyle w:val="Gvdemetni4"/>
          <w:kern w:val="16"/>
        </w:rPr>
      </w:pPr>
      <w:r w:rsidRPr="000557C2">
        <w:rPr>
          <w:rStyle w:val="Gvdemetni4"/>
          <w:kern w:val="16"/>
        </w:rPr>
        <w:t xml:space="preserve">yorulup incinmesin, mikrop kapmasın diye </w:t>
      </w:r>
    </w:p>
    <w:p w:rsidR="00214386" w:rsidRDefault="00214386" w:rsidP="00214386">
      <w:pPr>
        <w:pStyle w:val="Gvdemetni1"/>
        <w:shd w:val="clear" w:color="auto" w:fill="auto"/>
        <w:tabs>
          <w:tab w:val="left" w:pos="4525"/>
        </w:tabs>
        <w:spacing w:line="240" w:lineRule="auto"/>
        <w:ind w:right="79"/>
        <w:rPr>
          <w:rStyle w:val="Gvdemetni4"/>
          <w:kern w:val="16"/>
        </w:rPr>
      </w:pPr>
      <w:r w:rsidRPr="000557C2">
        <w:rPr>
          <w:rStyle w:val="Gvdemetni4"/>
          <w:kern w:val="16"/>
        </w:rPr>
        <w:t>aile üyeleri ellerinden gelen</w:t>
      </w:r>
      <w:r w:rsidR="001B1C40">
        <w:rPr>
          <w:rStyle w:val="Gvdemetni4"/>
          <w:kern w:val="16"/>
        </w:rPr>
        <w:t xml:space="preserve"> </w:t>
      </w:r>
      <w:r>
        <w:rPr>
          <w:rStyle w:val="Gvdemetni4"/>
          <w:kern w:val="16"/>
        </w:rPr>
        <w:t>t</w:t>
      </w:r>
      <w:r w:rsidRPr="000557C2">
        <w:rPr>
          <w:rStyle w:val="Gvdemetni4"/>
          <w:kern w:val="16"/>
        </w:rPr>
        <w:t>üm gayreti gösteriyor ise,</w:t>
      </w:r>
    </w:p>
    <w:p w:rsidR="00214386" w:rsidRDefault="00214386" w:rsidP="00214386">
      <w:pPr>
        <w:pStyle w:val="Gvdemetni1"/>
        <w:shd w:val="clear" w:color="auto" w:fill="auto"/>
        <w:tabs>
          <w:tab w:val="left" w:pos="4525"/>
        </w:tabs>
        <w:spacing w:line="240" w:lineRule="auto"/>
        <w:ind w:right="79"/>
        <w:rPr>
          <w:rStyle w:val="Gvdemetni4"/>
          <w:kern w:val="16"/>
        </w:rPr>
      </w:pPr>
    </w:p>
    <w:p w:rsidR="00214386" w:rsidRPr="00214386" w:rsidRDefault="00214386" w:rsidP="005339C9">
      <w:pPr>
        <w:pStyle w:val="Gvdemetni1"/>
        <w:numPr>
          <w:ilvl w:val="0"/>
          <w:numId w:val="12"/>
        </w:numPr>
        <w:shd w:val="clear" w:color="auto" w:fill="auto"/>
        <w:tabs>
          <w:tab w:val="left" w:pos="4525"/>
        </w:tabs>
        <w:spacing w:line="240" w:lineRule="auto"/>
        <w:ind w:right="79"/>
        <w:rPr>
          <w:rStyle w:val="Gvdemetni4"/>
          <w:kern w:val="16"/>
        </w:rPr>
      </w:pPr>
      <w:r w:rsidRPr="000557C2">
        <w:rPr>
          <w:rStyle w:val="Gvdemetni4"/>
          <w:kern w:val="16"/>
        </w:rPr>
        <w:t xml:space="preserve">Çocuk ile sohbetlerinizde </w:t>
      </w:r>
      <w:r w:rsidRPr="00214386">
        <w:rPr>
          <w:rStyle w:val="Gvdemetni4"/>
          <w:kern w:val="16"/>
        </w:rPr>
        <w:t>anne baba hiç konuşmadan çocuk isteklerini sıralıyor, İstekleri</w:t>
      </w:r>
      <w:r>
        <w:rPr>
          <w:rStyle w:val="Gvdemetni4"/>
          <w:kern w:val="16"/>
        </w:rPr>
        <w:t xml:space="preserve"> </w:t>
      </w:r>
      <w:r w:rsidRPr="00214386">
        <w:rPr>
          <w:rStyle w:val="Gvdemetni4"/>
          <w:kern w:val="16"/>
        </w:rPr>
        <w:t xml:space="preserve">olmadığında başta yemek yememe </w:t>
      </w:r>
      <w:r w:rsidRPr="000557C2">
        <w:rPr>
          <w:rStyle w:val="Gvdemetni4"/>
          <w:kern w:val="16"/>
        </w:rPr>
        <w:t>olmak üzere</w:t>
      </w:r>
    </w:p>
    <w:p w:rsidR="00214386" w:rsidRPr="00214386" w:rsidRDefault="00214386" w:rsidP="00214386">
      <w:pPr>
        <w:pStyle w:val="Gvdemetni1"/>
        <w:shd w:val="clear" w:color="auto" w:fill="auto"/>
        <w:tabs>
          <w:tab w:val="left" w:pos="4525"/>
        </w:tabs>
        <w:spacing w:line="240" w:lineRule="auto"/>
        <w:ind w:right="79"/>
        <w:rPr>
          <w:rStyle w:val="Gvdemetni4"/>
          <w:kern w:val="16"/>
        </w:rPr>
      </w:pPr>
      <w:r w:rsidRPr="000557C2">
        <w:rPr>
          <w:rStyle w:val="Gvdemetni4"/>
          <w:kern w:val="16"/>
        </w:rPr>
        <w:t xml:space="preserve">öfke nöbeti </w:t>
      </w:r>
      <w:r>
        <w:rPr>
          <w:rStyle w:val="Gvdemetni4"/>
          <w:kern w:val="16"/>
        </w:rPr>
        <w:t xml:space="preserve">yaşayarak </w:t>
      </w:r>
      <w:r w:rsidRPr="000557C2">
        <w:rPr>
          <w:rStyle w:val="Gvdemetni4"/>
          <w:kern w:val="16"/>
        </w:rPr>
        <w:t xml:space="preserve">anne </w:t>
      </w:r>
      <w:r w:rsidRPr="00214386">
        <w:rPr>
          <w:rStyle w:val="Gvdemetni4"/>
          <w:kern w:val="16"/>
        </w:rPr>
        <w:t>babaya bağırma gibi davranışlar sergiliyor ise,</w:t>
      </w:r>
    </w:p>
    <w:p w:rsidR="00214386" w:rsidRPr="000557C2" w:rsidRDefault="00AE262F" w:rsidP="00214386">
      <w:pPr>
        <w:pStyle w:val="Gvdemetni1"/>
        <w:shd w:val="clear" w:color="auto" w:fill="auto"/>
        <w:tabs>
          <w:tab w:val="left" w:pos="4525"/>
        </w:tabs>
        <w:spacing w:line="240" w:lineRule="auto"/>
        <w:ind w:right="79"/>
        <w:rPr>
          <w:rStyle w:val="Gvdemetni4"/>
          <w:kern w:val="16"/>
        </w:rPr>
      </w:pPr>
      <w:r>
        <w:rPr>
          <w:noProof/>
          <w:kern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37465</wp:posOffset>
            </wp:positionV>
            <wp:extent cx="1189990" cy="1416685"/>
            <wp:effectExtent l="19050" t="0" r="0" b="0"/>
            <wp:wrapNone/>
            <wp:docPr id="12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386" w:rsidRDefault="00214386" w:rsidP="00214386">
      <w:pPr>
        <w:pStyle w:val="Gvdemetni1"/>
        <w:shd w:val="clear" w:color="auto" w:fill="auto"/>
        <w:tabs>
          <w:tab w:val="left" w:pos="4525"/>
        </w:tabs>
        <w:spacing w:line="240" w:lineRule="auto"/>
        <w:ind w:right="79"/>
        <w:rPr>
          <w:rStyle w:val="Gvdemetni4"/>
          <w:kern w:val="16"/>
        </w:rPr>
      </w:pPr>
    </w:p>
    <w:p w:rsidR="00D128CD" w:rsidRDefault="00D128CD" w:rsidP="00214386">
      <w:pPr>
        <w:pStyle w:val="ListeParagraf"/>
        <w:ind w:left="0"/>
        <w:rPr>
          <w:rStyle w:val="Gvdemetni4"/>
          <w:b/>
          <w:kern w:val="16"/>
        </w:rPr>
      </w:pPr>
    </w:p>
    <w:p w:rsidR="00D128CD" w:rsidRDefault="00D128CD" w:rsidP="00214386">
      <w:pPr>
        <w:pStyle w:val="ListeParagraf"/>
        <w:ind w:left="0"/>
        <w:rPr>
          <w:rStyle w:val="Gvdemetni4"/>
          <w:b/>
          <w:kern w:val="16"/>
        </w:rPr>
      </w:pPr>
    </w:p>
    <w:p w:rsidR="00D128CD" w:rsidRDefault="00D128CD" w:rsidP="00214386">
      <w:pPr>
        <w:pStyle w:val="ListeParagraf"/>
        <w:ind w:left="0"/>
        <w:rPr>
          <w:rStyle w:val="Gvdemetni4"/>
          <w:b/>
          <w:kern w:val="16"/>
        </w:rPr>
      </w:pPr>
    </w:p>
    <w:p w:rsidR="009B21B9" w:rsidRPr="00214386" w:rsidRDefault="009B21B9" w:rsidP="00214386">
      <w:pPr>
        <w:pStyle w:val="ListeParagraf"/>
        <w:ind w:left="0"/>
        <w:rPr>
          <w:rStyle w:val="Gvdemetni4"/>
          <w:b/>
          <w:kern w:val="16"/>
          <w:shd w:val="clear" w:color="auto" w:fill="auto"/>
        </w:rPr>
      </w:pPr>
      <w:r w:rsidRPr="00214386">
        <w:rPr>
          <w:rStyle w:val="Gvdemetni4"/>
          <w:b/>
          <w:kern w:val="16"/>
        </w:rPr>
        <w:t>İLGİSİZ VE KAYITSIZ ANNE -BABA TUTUMU</w:t>
      </w:r>
    </w:p>
    <w:p w:rsidR="009B21B9" w:rsidRPr="000557C2" w:rsidRDefault="00AE262F" w:rsidP="00CA58A4">
      <w:pPr>
        <w:pStyle w:val="Balk31"/>
        <w:keepNext/>
        <w:keepLines/>
        <w:shd w:val="clear" w:color="auto" w:fill="auto"/>
        <w:spacing w:line="240" w:lineRule="auto"/>
        <w:ind w:left="380" w:firstLine="360"/>
        <w:jc w:val="center"/>
        <w:rPr>
          <w:rStyle w:val="Gvdemetni4"/>
          <w:spacing w:val="0"/>
          <w:w w:val="100"/>
          <w:kern w:val="16"/>
        </w:rPr>
      </w:pPr>
      <w:r>
        <w:rPr>
          <w:rFonts w:ascii="Arial" w:hAnsi="Arial" w:cs="Arial"/>
          <w:b/>
          <w:noProof/>
          <w:spacing w:val="0"/>
          <w:w w:val="100"/>
          <w:kern w:val="16"/>
          <w:sz w:val="18"/>
          <w:szCs w:val="1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1250315</wp:posOffset>
            </wp:positionH>
            <wp:positionV relativeFrom="paragraph">
              <wp:posOffset>34925</wp:posOffset>
            </wp:positionV>
            <wp:extent cx="1323975" cy="1320165"/>
            <wp:effectExtent l="19050" t="0" r="9525" b="0"/>
            <wp:wrapNone/>
            <wp:docPr id="119" name="Resim 119" descr="imagescaofla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scaofla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663" w:rsidRPr="000557C2" w:rsidRDefault="00A83663" w:rsidP="00CA58A4">
      <w:pPr>
        <w:pStyle w:val="Balk31"/>
        <w:keepNext/>
        <w:keepLines/>
        <w:shd w:val="clear" w:color="auto" w:fill="auto"/>
        <w:spacing w:line="240" w:lineRule="auto"/>
        <w:ind w:left="380" w:firstLine="360"/>
        <w:jc w:val="center"/>
        <w:rPr>
          <w:rStyle w:val="Gvdemetni4"/>
          <w:spacing w:val="0"/>
          <w:w w:val="100"/>
          <w:kern w:val="16"/>
        </w:rPr>
      </w:pPr>
    </w:p>
    <w:p w:rsidR="00A83663" w:rsidRPr="000557C2" w:rsidRDefault="00A83663" w:rsidP="00CA58A4">
      <w:pPr>
        <w:pStyle w:val="Balk31"/>
        <w:keepNext/>
        <w:keepLines/>
        <w:shd w:val="clear" w:color="auto" w:fill="auto"/>
        <w:spacing w:line="240" w:lineRule="auto"/>
        <w:ind w:left="380" w:firstLine="360"/>
        <w:jc w:val="center"/>
        <w:rPr>
          <w:rStyle w:val="Gvdemetni4"/>
          <w:spacing w:val="0"/>
          <w:w w:val="100"/>
          <w:kern w:val="16"/>
        </w:rPr>
      </w:pPr>
    </w:p>
    <w:p w:rsidR="00A83663" w:rsidRPr="000557C2" w:rsidRDefault="00A83663" w:rsidP="005339C9">
      <w:pPr>
        <w:pStyle w:val="Balk31"/>
        <w:keepNext/>
        <w:keepLines/>
        <w:numPr>
          <w:ilvl w:val="0"/>
          <w:numId w:val="6"/>
        </w:numPr>
        <w:shd w:val="clear" w:color="auto" w:fill="auto"/>
        <w:spacing w:line="240" w:lineRule="auto"/>
        <w:ind w:left="1460"/>
        <w:jc w:val="center"/>
        <w:rPr>
          <w:rStyle w:val="Gvdemetni4"/>
          <w:spacing w:val="0"/>
          <w:w w:val="100"/>
          <w:kern w:val="16"/>
        </w:rPr>
      </w:pPr>
    </w:p>
    <w:p w:rsidR="00A83663" w:rsidRPr="000557C2" w:rsidRDefault="00A83663" w:rsidP="005339C9">
      <w:pPr>
        <w:pStyle w:val="Balk31"/>
        <w:keepNext/>
        <w:keepLines/>
        <w:numPr>
          <w:ilvl w:val="0"/>
          <w:numId w:val="6"/>
        </w:numPr>
        <w:shd w:val="clear" w:color="auto" w:fill="auto"/>
        <w:spacing w:line="240" w:lineRule="auto"/>
        <w:ind w:left="1460"/>
        <w:jc w:val="center"/>
        <w:rPr>
          <w:rStyle w:val="Gvdemetni4"/>
          <w:spacing w:val="0"/>
          <w:w w:val="100"/>
          <w:kern w:val="16"/>
        </w:rPr>
      </w:pPr>
    </w:p>
    <w:p w:rsidR="005E6CE6" w:rsidRPr="000557C2" w:rsidRDefault="005E6CE6" w:rsidP="00CA58A4">
      <w:pPr>
        <w:pStyle w:val="Balk31"/>
        <w:keepNext/>
        <w:keepLines/>
        <w:shd w:val="clear" w:color="auto" w:fill="auto"/>
        <w:spacing w:line="240" w:lineRule="auto"/>
        <w:ind w:left="380"/>
        <w:rPr>
          <w:rStyle w:val="Gvdemetni4"/>
          <w:spacing w:val="0"/>
          <w:w w:val="100"/>
          <w:kern w:val="16"/>
        </w:rPr>
      </w:pPr>
    </w:p>
    <w:p w:rsidR="009B21B9" w:rsidRPr="000557C2" w:rsidRDefault="005E6CE6" w:rsidP="00CA58A4">
      <w:pPr>
        <w:pStyle w:val="Balk31"/>
        <w:keepNext/>
        <w:keepLines/>
        <w:shd w:val="clear" w:color="auto" w:fill="auto"/>
        <w:spacing w:line="240" w:lineRule="auto"/>
        <w:ind w:left="380"/>
        <w:rPr>
          <w:rStyle w:val="Gvdemetni4"/>
          <w:spacing w:val="0"/>
          <w:w w:val="100"/>
          <w:kern w:val="16"/>
        </w:rPr>
      </w:pPr>
      <w:r w:rsidRPr="000557C2">
        <w:rPr>
          <w:rStyle w:val="Gvdemetni4"/>
          <w:spacing w:val="0"/>
          <w:w w:val="100"/>
          <w:kern w:val="16"/>
        </w:rPr>
        <w:t xml:space="preserve">                       </w:t>
      </w:r>
    </w:p>
    <w:p w:rsidR="00437BEB" w:rsidRPr="000557C2" w:rsidRDefault="00437BEB" w:rsidP="00CA58A4">
      <w:pPr>
        <w:pStyle w:val="Gvdemetni1"/>
        <w:shd w:val="clear" w:color="auto" w:fill="auto"/>
        <w:tabs>
          <w:tab w:val="left" w:pos="4525"/>
        </w:tabs>
        <w:spacing w:line="240" w:lineRule="auto"/>
        <w:ind w:left="740" w:right="454"/>
        <w:jc w:val="left"/>
        <w:rPr>
          <w:rStyle w:val="Gvdemetni4"/>
          <w:kern w:val="16"/>
        </w:rPr>
      </w:pPr>
    </w:p>
    <w:p w:rsidR="000557C2" w:rsidRPr="008F4BCB" w:rsidRDefault="000557C2" w:rsidP="00CA58A4">
      <w:pPr>
        <w:pStyle w:val="Gvdemetni1"/>
        <w:shd w:val="clear" w:color="auto" w:fill="auto"/>
        <w:tabs>
          <w:tab w:val="left" w:pos="4525"/>
        </w:tabs>
        <w:spacing w:line="240" w:lineRule="auto"/>
        <w:ind w:left="380"/>
        <w:jc w:val="left"/>
        <w:rPr>
          <w:rStyle w:val="Gvdemetni4"/>
          <w:kern w:val="16"/>
          <w:sz w:val="16"/>
          <w:szCs w:val="16"/>
        </w:rPr>
      </w:pPr>
    </w:p>
    <w:p w:rsidR="000557C2" w:rsidRPr="008F4BCB" w:rsidRDefault="000557C2" w:rsidP="00CA58A4">
      <w:pPr>
        <w:pStyle w:val="Gvdemetni1"/>
        <w:shd w:val="clear" w:color="auto" w:fill="auto"/>
        <w:tabs>
          <w:tab w:val="left" w:pos="4525"/>
        </w:tabs>
        <w:spacing w:line="240" w:lineRule="auto"/>
        <w:ind w:left="1460"/>
        <w:jc w:val="left"/>
        <w:rPr>
          <w:rStyle w:val="Gvdemetni4"/>
          <w:kern w:val="16"/>
          <w:sz w:val="16"/>
          <w:szCs w:val="16"/>
        </w:rPr>
      </w:pPr>
    </w:p>
    <w:p w:rsidR="00214386" w:rsidRDefault="00214386" w:rsidP="00CA58A4">
      <w:pPr>
        <w:pStyle w:val="Gvdemetni1"/>
        <w:shd w:val="clear" w:color="auto" w:fill="auto"/>
        <w:tabs>
          <w:tab w:val="left" w:pos="4525"/>
        </w:tabs>
        <w:spacing w:line="240" w:lineRule="auto"/>
        <w:ind w:left="1460"/>
        <w:rPr>
          <w:rStyle w:val="Gvdemetni4"/>
          <w:kern w:val="16"/>
          <w:sz w:val="16"/>
          <w:szCs w:val="16"/>
        </w:rPr>
      </w:pPr>
    </w:p>
    <w:p w:rsidR="00D128CD" w:rsidRDefault="00D128CD" w:rsidP="00CA58A4">
      <w:pPr>
        <w:pStyle w:val="Gvdemetni1"/>
        <w:shd w:val="clear" w:color="auto" w:fill="auto"/>
        <w:tabs>
          <w:tab w:val="left" w:pos="4525"/>
        </w:tabs>
        <w:spacing w:line="240" w:lineRule="auto"/>
        <w:ind w:left="1460"/>
        <w:rPr>
          <w:rStyle w:val="Gvdemetni4"/>
          <w:i/>
          <w:kern w:val="16"/>
          <w:sz w:val="16"/>
          <w:szCs w:val="16"/>
        </w:rPr>
      </w:pPr>
    </w:p>
    <w:p w:rsidR="00D128CD" w:rsidRDefault="00D128CD" w:rsidP="00CA58A4">
      <w:pPr>
        <w:pStyle w:val="Gvdemetni1"/>
        <w:shd w:val="clear" w:color="auto" w:fill="auto"/>
        <w:tabs>
          <w:tab w:val="left" w:pos="4525"/>
        </w:tabs>
        <w:spacing w:line="240" w:lineRule="auto"/>
        <w:ind w:left="1460"/>
        <w:rPr>
          <w:rStyle w:val="Gvdemetni4"/>
          <w:i/>
          <w:kern w:val="16"/>
          <w:sz w:val="16"/>
          <w:szCs w:val="16"/>
        </w:rPr>
      </w:pPr>
    </w:p>
    <w:p w:rsidR="000557C2" w:rsidRPr="00214386" w:rsidRDefault="008F4BCB" w:rsidP="00CA58A4">
      <w:pPr>
        <w:pStyle w:val="Gvdemetni1"/>
        <w:shd w:val="clear" w:color="auto" w:fill="auto"/>
        <w:tabs>
          <w:tab w:val="left" w:pos="4525"/>
        </w:tabs>
        <w:spacing w:line="240" w:lineRule="auto"/>
        <w:ind w:left="1460"/>
        <w:rPr>
          <w:rStyle w:val="Gvdemetni4"/>
          <w:i/>
          <w:kern w:val="16"/>
          <w:sz w:val="16"/>
          <w:szCs w:val="16"/>
        </w:rPr>
      </w:pPr>
      <w:r w:rsidRPr="00214386">
        <w:rPr>
          <w:rStyle w:val="Gvdemetni4"/>
          <w:i/>
          <w:kern w:val="16"/>
          <w:sz w:val="16"/>
          <w:szCs w:val="16"/>
        </w:rPr>
        <w:t>*kadının okuduğu kitapta ‚mükemmel bir çocuk nasıl yetiştirilir?‘yazıyor</w:t>
      </w:r>
    </w:p>
    <w:p w:rsidR="008F4BCB" w:rsidRDefault="008F4BCB" w:rsidP="00CA58A4">
      <w:pPr>
        <w:pStyle w:val="Gvdemetni1"/>
        <w:shd w:val="clear" w:color="auto" w:fill="auto"/>
        <w:tabs>
          <w:tab w:val="left" w:pos="4525"/>
        </w:tabs>
        <w:spacing w:line="240" w:lineRule="auto"/>
        <w:ind w:left="380"/>
        <w:jc w:val="left"/>
        <w:rPr>
          <w:rStyle w:val="Gvdemetni4"/>
          <w:kern w:val="16"/>
        </w:rPr>
      </w:pPr>
    </w:p>
    <w:p w:rsidR="008F4BCB" w:rsidRDefault="008F4BCB" w:rsidP="00CA58A4">
      <w:pPr>
        <w:pStyle w:val="Gvdemetni1"/>
        <w:shd w:val="clear" w:color="auto" w:fill="auto"/>
        <w:tabs>
          <w:tab w:val="left" w:pos="4525"/>
        </w:tabs>
        <w:spacing w:line="240" w:lineRule="auto"/>
        <w:ind w:left="380"/>
        <w:jc w:val="left"/>
        <w:rPr>
          <w:rStyle w:val="Gvdemetni4"/>
          <w:kern w:val="16"/>
        </w:rPr>
      </w:pPr>
    </w:p>
    <w:p w:rsidR="00D128CD" w:rsidRDefault="00D128CD" w:rsidP="00CA58A4">
      <w:pPr>
        <w:pStyle w:val="Gvdemetni1"/>
        <w:shd w:val="clear" w:color="auto" w:fill="auto"/>
        <w:tabs>
          <w:tab w:val="left" w:pos="4525"/>
        </w:tabs>
        <w:spacing w:line="240" w:lineRule="auto"/>
        <w:ind w:left="380"/>
        <w:jc w:val="left"/>
        <w:rPr>
          <w:rStyle w:val="Gvdemetni4"/>
          <w:kern w:val="16"/>
        </w:rPr>
      </w:pPr>
    </w:p>
    <w:p w:rsidR="00D128CD" w:rsidRDefault="00D128CD" w:rsidP="00CA58A4">
      <w:pPr>
        <w:pStyle w:val="Gvdemetni1"/>
        <w:shd w:val="clear" w:color="auto" w:fill="auto"/>
        <w:tabs>
          <w:tab w:val="left" w:pos="4525"/>
        </w:tabs>
        <w:spacing w:line="240" w:lineRule="auto"/>
        <w:ind w:left="380"/>
        <w:jc w:val="left"/>
        <w:rPr>
          <w:rStyle w:val="Gvdemetni4"/>
          <w:kern w:val="16"/>
        </w:rPr>
      </w:pPr>
    </w:p>
    <w:p w:rsidR="000A6B93" w:rsidRDefault="000557C2" w:rsidP="005339C9">
      <w:pPr>
        <w:pStyle w:val="Gvdemetni1"/>
        <w:numPr>
          <w:ilvl w:val="0"/>
          <w:numId w:val="12"/>
        </w:numPr>
        <w:shd w:val="clear" w:color="auto" w:fill="auto"/>
        <w:tabs>
          <w:tab w:val="left" w:pos="4525"/>
        </w:tabs>
        <w:spacing w:line="240" w:lineRule="auto"/>
        <w:jc w:val="left"/>
        <w:rPr>
          <w:rStyle w:val="Gvdemetni4"/>
          <w:kern w:val="16"/>
        </w:rPr>
      </w:pPr>
      <w:r w:rsidRPr="000557C2">
        <w:rPr>
          <w:rStyle w:val="Gvdemetni4"/>
          <w:kern w:val="16"/>
        </w:rPr>
        <w:t>Çocuğa karşı ilgisiz,sevgisiz ve boş vermiş bir tutumu sergiliyorsanız,</w:t>
      </w:r>
    </w:p>
    <w:p w:rsidR="00214386" w:rsidRPr="000557C2" w:rsidRDefault="00214386" w:rsidP="00214386">
      <w:pPr>
        <w:pStyle w:val="Gvdemetni1"/>
        <w:shd w:val="clear" w:color="auto" w:fill="auto"/>
        <w:tabs>
          <w:tab w:val="left" w:pos="4525"/>
        </w:tabs>
        <w:spacing w:line="240" w:lineRule="auto"/>
        <w:jc w:val="left"/>
        <w:rPr>
          <w:rStyle w:val="Gvdemetni4"/>
          <w:kern w:val="16"/>
        </w:rPr>
      </w:pPr>
    </w:p>
    <w:p w:rsidR="000557C2" w:rsidRDefault="00214386" w:rsidP="005339C9">
      <w:pPr>
        <w:pStyle w:val="Gvdemetni1"/>
        <w:numPr>
          <w:ilvl w:val="0"/>
          <w:numId w:val="12"/>
        </w:numPr>
        <w:shd w:val="clear" w:color="auto" w:fill="auto"/>
        <w:tabs>
          <w:tab w:val="left" w:pos="4525"/>
        </w:tabs>
        <w:spacing w:line="240" w:lineRule="auto"/>
        <w:jc w:val="left"/>
        <w:rPr>
          <w:rStyle w:val="Gvdemetni4"/>
          <w:kern w:val="16"/>
        </w:rPr>
      </w:pPr>
      <w:r>
        <w:rPr>
          <w:rStyle w:val="Gvdemetni4"/>
          <w:kern w:val="16"/>
        </w:rPr>
        <w:t>Çoğu zaman çocuğunuzun nerde olduğunu,ne yaptığını bilmiyorsanız,</w:t>
      </w:r>
    </w:p>
    <w:p w:rsidR="00214386" w:rsidRDefault="00214386" w:rsidP="00214386">
      <w:pPr>
        <w:pStyle w:val="ListeParagraf"/>
        <w:rPr>
          <w:rStyle w:val="Gvdemetni4"/>
          <w:kern w:val="16"/>
        </w:rPr>
      </w:pPr>
    </w:p>
    <w:p w:rsidR="00214386" w:rsidRDefault="00214386" w:rsidP="005339C9">
      <w:pPr>
        <w:pStyle w:val="Gvdemetni1"/>
        <w:numPr>
          <w:ilvl w:val="0"/>
          <w:numId w:val="12"/>
        </w:numPr>
        <w:shd w:val="clear" w:color="auto" w:fill="auto"/>
        <w:tabs>
          <w:tab w:val="left" w:pos="4525"/>
        </w:tabs>
        <w:spacing w:line="240" w:lineRule="auto"/>
        <w:jc w:val="left"/>
        <w:rPr>
          <w:rStyle w:val="Gvdemetni4"/>
          <w:kern w:val="16"/>
        </w:rPr>
      </w:pPr>
      <w:r>
        <w:rPr>
          <w:rStyle w:val="Gvdemetni4"/>
          <w:kern w:val="16"/>
        </w:rPr>
        <w:t>Bu durum size fark</w:t>
      </w:r>
      <w:r w:rsidR="001B1C40">
        <w:rPr>
          <w:rStyle w:val="Gvdemetni4"/>
          <w:kern w:val="16"/>
        </w:rPr>
        <w:t xml:space="preserve"> </w:t>
      </w:r>
      <w:r>
        <w:rPr>
          <w:rStyle w:val="Gvdemetni4"/>
          <w:kern w:val="16"/>
        </w:rPr>
        <w:t>ettirildiğinde bahaneler üretiyor iseniz, (geçim sıkıntısı,çalışmak zorunda olmak,boşanma )</w:t>
      </w:r>
    </w:p>
    <w:p w:rsidR="00214386" w:rsidRDefault="00214386" w:rsidP="00214386">
      <w:pPr>
        <w:pStyle w:val="ListeParagraf"/>
        <w:rPr>
          <w:rStyle w:val="Gvdemetni4"/>
          <w:kern w:val="16"/>
        </w:rPr>
      </w:pPr>
    </w:p>
    <w:p w:rsidR="00214386" w:rsidRDefault="00214386" w:rsidP="005339C9">
      <w:pPr>
        <w:pStyle w:val="Gvdemetni1"/>
        <w:numPr>
          <w:ilvl w:val="0"/>
          <w:numId w:val="12"/>
        </w:numPr>
        <w:shd w:val="clear" w:color="auto" w:fill="auto"/>
        <w:tabs>
          <w:tab w:val="left" w:pos="4525"/>
        </w:tabs>
        <w:spacing w:line="240" w:lineRule="auto"/>
        <w:jc w:val="left"/>
        <w:rPr>
          <w:rStyle w:val="Gvdemetni4"/>
          <w:kern w:val="16"/>
        </w:rPr>
      </w:pPr>
      <w:r>
        <w:rPr>
          <w:rStyle w:val="Gvdemetni4"/>
          <w:kern w:val="16"/>
        </w:rPr>
        <w:t>Çocuğunuzla birlikte olmak yerine başka yerlerde olmayı tercih ediyorsanız.</w:t>
      </w:r>
    </w:p>
    <w:p w:rsidR="00214386" w:rsidRDefault="00214386" w:rsidP="00214386">
      <w:pPr>
        <w:pStyle w:val="ListeParagraf"/>
        <w:rPr>
          <w:rStyle w:val="Gvdemetni4"/>
          <w:kern w:val="16"/>
        </w:rPr>
      </w:pPr>
    </w:p>
    <w:p w:rsidR="00214386" w:rsidRDefault="00214386" w:rsidP="005339C9">
      <w:pPr>
        <w:pStyle w:val="Gvdemetni1"/>
        <w:numPr>
          <w:ilvl w:val="0"/>
          <w:numId w:val="12"/>
        </w:numPr>
        <w:shd w:val="clear" w:color="auto" w:fill="auto"/>
        <w:tabs>
          <w:tab w:val="left" w:pos="4525"/>
        </w:tabs>
        <w:spacing w:line="240" w:lineRule="auto"/>
        <w:jc w:val="left"/>
        <w:rPr>
          <w:rStyle w:val="Gvdemetni4"/>
          <w:kern w:val="16"/>
        </w:rPr>
      </w:pPr>
      <w:r>
        <w:rPr>
          <w:rStyle w:val="Gvdemetni4"/>
          <w:kern w:val="16"/>
        </w:rPr>
        <w:t>Çocuğunuzu uzun süre evde,anneanne veya babaanne de bırakıyorsanız,</w:t>
      </w:r>
    </w:p>
    <w:p w:rsidR="00214386" w:rsidRDefault="00214386" w:rsidP="00214386">
      <w:pPr>
        <w:pStyle w:val="Gvdemetni1"/>
        <w:shd w:val="clear" w:color="auto" w:fill="auto"/>
        <w:spacing w:line="240" w:lineRule="auto"/>
        <w:ind w:right="79"/>
        <w:rPr>
          <w:rStyle w:val="Gvdemetni4"/>
          <w:rFonts w:eastAsia="Calibri"/>
          <w:kern w:val="16"/>
          <w:lang w:eastAsia="en-US"/>
        </w:rPr>
      </w:pPr>
    </w:p>
    <w:p w:rsidR="00214386" w:rsidRPr="00D128CD" w:rsidRDefault="00214386" w:rsidP="00214386">
      <w:pPr>
        <w:pStyle w:val="Gvdemetni1"/>
        <w:shd w:val="clear" w:color="auto" w:fill="auto"/>
        <w:spacing w:line="240" w:lineRule="auto"/>
        <w:ind w:right="79"/>
        <w:rPr>
          <w:rStyle w:val="Gvdemetni4"/>
          <w:i/>
          <w:position w:val="-6"/>
        </w:rPr>
      </w:pPr>
      <w:r w:rsidRPr="00D128CD">
        <w:rPr>
          <w:rStyle w:val="Gvdemetni4"/>
          <w:i/>
          <w:kern w:val="16"/>
        </w:rPr>
        <w:t>İlgisiz ve Kayıtsız</w:t>
      </w:r>
      <w:r w:rsidRPr="00D128CD">
        <w:rPr>
          <w:rStyle w:val="Gvdemetni4"/>
          <w:i/>
          <w:position w:val="-6"/>
        </w:rPr>
        <w:t xml:space="preserve"> tutumu izlediğinizi düşünebilirsiniz.</w:t>
      </w:r>
    </w:p>
    <w:p w:rsidR="00214386" w:rsidRPr="00D128CD" w:rsidRDefault="00214386" w:rsidP="00214386">
      <w:pPr>
        <w:pStyle w:val="Gvdemetni1"/>
        <w:shd w:val="clear" w:color="auto" w:fill="auto"/>
        <w:spacing w:line="240" w:lineRule="auto"/>
        <w:ind w:left="380" w:right="79"/>
        <w:rPr>
          <w:rStyle w:val="Gvdemetni4"/>
          <w:i/>
          <w:position w:val="-6"/>
        </w:rPr>
      </w:pPr>
    </w:p>
    <w:p w:rsidR="00214386" w:rsidRPr="00D128CD" w:rsidRDefault="00214386" w:rsidP="00214386">
      <w:pPr>
        <w:pStyle w:val="ListeParagraf"/>
        <w:ind w:left="20"/>
        <w:rPr>
          <w:rFonts w:ascii="Arial" w:hAnsi="Arial" w:cs="Arial"/>
          <w:i/>
          <w:sz w:val="18"/>
          <w:szCs w:val="18"/>
        </w:rPr>
      </w:pPr>
      <w:r w:rsidRPr="00D128CD">
        <w:rPr>
          <w:rFonts w:ascii="Arial" w:hAnsi="Arial" w:cs="Arial"/>
          <w:i/>
          <w:sz w:val="18"/>
          <w:szCs w:val="18"/>
        </w:rPr>
        <w:t>Bu tutumda büyüyen bir çocuk  sizce nasıl bir yetişkin olur ?</w:t>
      </w:r>
    </w:p>
    <w:p w:rsidR="00214386" w:rsidRPr="000557C2" w:rsidRDefault="00214386" w:rsidP="00214386">
      <w:pPr>
        <w:pStyle w:val="Gvdemetni1"/>
        <w:shd w:val="clear" w:color="auto" w:fill="auto"/>
        <w:spacing w:line="240" w:lineRule="auto"/>
        <w:ind w:left="380" w:right="79"/>
        <w:rPr>
          <w:rStyle w:val="Gvdemetni4"/>
          <w:i/>
          <w:position w:val="-6"/>
        </w:rPr>
      </w:pPr>
    </w:p>
    <w:p w:rsidR="00214386" w:rsidRDefault="00214386" w:rsidP="00214386">
      <w:pPr>
        <w:pStyle w:val="Gvdemetni1"/>
        <w:shd w:val="clear" w:color="auto" w:fill="auto"/>
        <w:tabs>
          <w:tab w:val="left" w:pos="4525"/>
        </w:tabs>
        <w:spacing w:line="240" w:lineRule="auto"/>
        <w:jc w:val="left"/>
        <w:rPr>
          <w:rStyle w:val="Gvdemetni4"/>
          <w:kern w:val="16"/>
        </w:rPr>
      </w:pPr>
    </w:p>
    <w:p w:rsidR="006C7330" w:rsidRPr="000557C2" w:rsidRDefault="006C7330" w:rsidP="00CA58A4">
      <w:pPr>
        <w:spacing w:line="240" w:lineRule="auto"/>
        <w:ind w:left="380"/>
        <w:rPr>
          <w:rFonts w:ascii="Arial" w:hAnsi="Arial"/>
          <w:kern w:val="16"/>
          <w:sz w:val="18"/>
          <w:szCs w:val="18"/>
        </w:rPr>
      </w:pPr>
    </w:p>
    <w:p w:rsidR="006C7330" w:rsidRPr="000557C2" w:rsidRDefault="006C7330" w:rsidP="00CA58A4">
      <w:pPr>
        <w:spacing w:line="240" w:lineRule="auto"/>
        <w:ind w:left="380"/>
        <w:rPr>
          <w:rFonts w:ascii="Arial" w:hAnsi="Arial"/>
          <w:kern w:val="16"/>
          <w:sz w:val="18"/>
          <w:szCs w:val="18"/>
        </w:rPr>
      </w:pPr>
    </w:p>
    <w:p w:rsidR="006C7330" w:rsidRPr="000557C2" w:rsidRDefault="006C7330" w:rsidP="00CA58A4">
      <w:pPr>
        <w:widowControl w:val="0"/>
        <w:spacing w:after="0" w:line="240" w:lineRule="auto"/>
        <w:rPr>
          <w:rFonts w:ascii="Arial" w:hAnsi="Arial"/>
          <w:sz w:val="18"/>
          <w:szCs w:val="18"/>
        </w:rPr>
      </w:pPr>
    </w:p>
    <w:p w:rsidR="006C7330" w:rsidRPr="005C478A" w:rsidRDefault="006C7330" w:rsidP="00CA58A4">
      <w:pPr>
        <w:spacing w:after="0" w:line="240" w:lineRule="auto"/>
        <w:ind w:left="380"/>
        <w:rPr>
          <w:rFonts w:ascii="Comic Sans MS" w:hAnsi="Comic Sans MS"/>
          <w:b/>
          <w:caps/>
          <w:emboss/>
          <w:sz w:val="24"/>
          <w:vertAlign w:val="subscript"/>
        </w:rPr>
        <w:sectPr w:rsidR="006C7330" w:rsidRPr="005C478A" w:rsidSect="00404CF3">
          <w:pgSz w:w="16839" w:h="11907" w:orient="landscape" w:code="9"/>
          <w:pgMar w:top="720" w:right="720" w:bottom="720" w:left="720" w:header="0" w:footer="0" w:gutter="0"/>
          <w:cols w:num="3" w:space="1440"/>
          <w:titlePg/>
          <w:docGrid w:linePitch="360"/>
        </w:sectPr>
      </w:pPr>
    </w:p>
    <w:p w:rsidR="006C7330" w:rsidRPr="005C478A" w:rsidRDefault="006C7330">
      <w:pPr>
        <w:rPr>
          <w:b/>
          <w:sz w:val="24"/>
        </w:rPr>
      </w:pPr>
    </w:p>
    <w:p w:rsidR="006C7330" w:rsidRPr="005C478A" w:rsidRDefault="006C7330">
      <w:pPr>
        <w:rPr>
          <w:b/>
          <w:sz w:val="24"/>
        </w:rPr>
      </w:pPr>
    </w:p>
    <w:p w:rsidR="006C7330" w:rsidRPr="005C478A" w:rsidRDefault="006C7330">
      <w:pPr>
        <w:rPr>
          <w:b/>
          <w:sz w:val="24"/>
        </w:rPr>
      </w:pPr>
    </w:p>
    <w:p w:rsidR="006C7330" w:rsidRPr="005C478A" w:rsidRDefault="006C7330">
      <w:pPr>
        <w:rPr>
          <w:b/>
          <w:sz w:val="24"/>
          <w:u w:val="single"/>
        </w:rPr>
      </w:pPr>
    </w:p>
    <w:p w:rsidR="006C7330" w:rsidRPr="005C478A" w:rsidRDefault="006C7330">
      <w:pPr>
        <w:rPr>
          <w:b/>
          <w:sz w:val="24"/>
          <w:u w:val="single"/>
        </w:rPr>
      </w:pPr>
    </w:p>
    <w:p w:rsidR="006C7330" w:rsidRPr="005C478A" w:rsidRDefault="006C7330">
      <w:pPr>
        <w:rPr>
          <w:sz w:val="24"/>
        </w:rPr>
      </w:pPr>
    </w:p>
    <w:sectPr w:rsidR="006C7330" w:rsidRPr="005C478A" w:rsidSect="005C478A">
      <w:pgSz w:w="16839" w:h="11907" w:orient="landscape" w:code="9"/>
      <w:pgMar w:top="720" w:right="833" w:bottom="720" w:left="720" w:header="0" w:footer="0" w:gutter="0"/>
      <w:cols w:num="3" w:space="144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6EB" w:rsidRDefault="002866EB">
      <w:r>
        <w:separator/>
      </w:r>
    </w:p>
  </w:endnote>
  <w:endnote w:type="continuationSeparator" w:id="1">
    <w:p w:rsidR="002866EB" w:rsidRDefault="00286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6EB" w:rsidRDefault="002866EB">
      <w:r>
        <w:separator/>
      </w:r>
    </w:p>
  </w:footnote>
  <w:footnote w:type="continuationSeparator" w:id="1">
    <w:p w:rsidR="002866EB" w:rsidRDefault="00286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3EB63286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C36D490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B7C9424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77CB40E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694E96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BF102E"/>
    <w:multiLevelType w:val="hybridMultilevel"/>
    <w:tmpl w:val="BC0238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8F3B35"/>
    <w:multiLevelType w:val="hybridMultilevel"/>
    <w:tmpl w:val="5AA6269C"/>
    <w:lvl w:ilvl="0" w:tplc="79981D0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spacing w:val="0"/>
        <w:w w:val="100"/>
        <w:position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A5872"/>
    <w:multiLevelType w:val="hybridMultilevel"/>
    <w:tmpl w:val="86367046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FEF4429"/>
    <w:multiLevelType w:val="hybridMultilevel"/>
    <w:tmpl w:val="6838B5EC"/>
    <w:lvl w:ilvl="0" w:tplc="79981D0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spacing w:val="0"/>
        <w:w w:val="100"/>
        <w:position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506A6"/>
    <w:multiLevelType w:val="hybridMultilevel"/>
    <w:tmpl w:val="77DE0626"/>
    <w:lvl w:ilvl="0" w:tplc="041F0001">
      <w:start w:val="1"/>
      <w:numFmt w:val="bullet"/>
      <w:lvlText w:val=""/>
      <w:lvlJc w:val="left"/>
      <w:pPr>
        <w:ind w:left="3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10">
    <w:nsid w:val="5D305486"/>
    <w:multiLevelType w:val="hybridMultilevel"/>
    <w:tmpl w:val="410A9EA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B925AC"/>
    <w:multiLevelType w:val="hybridMultilevel"/>
    <w:tmpl w:val="C9E259A2"/>
    <w:lvl w:ilvl="0" w:tplc="79981D0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spacing w:val="0"/>
        <w:w w:val="100"/>
        <w:position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22918"/>
    <w:multiLevelType w:val="hybridMultilevel"/>
    <w:tmpl w:val="5AC497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12"/>
  </w:num>
  <w:num w:numId="11">
    <w:abstractNumId w:val="8"/>
  </w:num>
  <w:num w:numId="12">
    <w:abstractNumId w:val="11"/>
  </w:num>
  <w:num w:numId="13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embedSystemFonts/>
  <w:attachedTemplate r:id="rId1"/>
  <w:stylePaneFormatFilter w:val="3F01"/>
  <w:defaultTabStop w:val="720"/>
  <w:hyphenationZone w:val="425"/>
  <w:drawingGridHorizontalSpacing w:val="110"/>
  <w:drawingGridVerticalSpacing w:val="7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78A"/>
    <w:rsid w:val="000557C2"/>
    <w:rsid w:val="000920A2"/>
    <w:rsid w:val="000A6B93"/>
    <w:rsid w:val="000E0CE8"/>
    <w:rsid w:val="00111F7A"/>
    <w:rsid w:val="001160D9"/>
    <w:rsid w:val="0019493A"/>
    <w:rsid w:val="001955D1"/>
    <w:rsid w:val="001B1C40"/>
    <w:rsid w:val="001C6077"/>
    <w:rsid w:val="00214386"/>
    <w:rsid w:val="002211A4"/>
    <w:rsid w:val="00256B65"/>
    <w:rsid w:val="002866EB"/>
    <w:rsid w:val="002A15FA"/>
    <w:rsid w:val="002D1759"/>
    <w:rsid w:val="002F2A9D"/>
    <w:rsid w:val="003D6BBA"/>
    <w:rsid w:val="00404CF3"/>
    <w:rsid w:val="004075FC"/>
    <w:rsid w:val="00437BEB"/>
    <w:rsid w:val="005169FE"/>
    <w:rsid w:val="005339C9"/>
    <w:rsid w:val="00552DFA"/>
    <w:rsid w:val="00562D31"/>
    <w:rsid w:val="005A56E6"/>
    <w:rsid w:val="005C478A"/>
    <w:rsid w:val="005E6CE6"/>
    <w:rsid w:val="0062748C"/>
    <w:rsid w:val="00635A39"/>
    <w:rsid w:val="00655A80"/>
    <w:rsid w:val="0068402B"/>
    <w:rsid w:val="006C7330"/>
    <w:rsid w:val="006D2D23"/>
    <w:rsid w:val="00727EB5"/>
    <w:rsid w:val="00747CE7"/>
    <w:rsid w:val="0075681D"/>
    <w:rsid w:val="007A6397"/>
    <w:rsid w:val="0085450D"/>
    <w:rsid w:val="00891CDE"/>
    <w:rsid w:val="008F4BCB"/>
    <w:rsid w:val="0091081C"/>
    <w:rsid w:val="00914FC7"/>
    <w:rsid w:val="00931C19"/>
    <w:rsid w:val="009B21B9"/>
    <w:rsid w:val="009F282F"/>
    <w:rsid w:val="00A02DD9"/>
    <w:rsid w:val="00A60EC9"/>
    <w:rsid w:val="00A6686C"/>
    <w:rsid w:val="00A83663"/>
    <w:rsid w:val="00AA447A"/>
    <w:rsid w:val="00AC565C"/>
    <w:rsid w:val="00AD1361"/>
    <w:rsid w:val="00AE262F"/>
    <w:rsid w:val="00AE4CE4"/>
    <w:rsid w:val="00AE58A5"/>
    <w:rsid w:val="00B03D4C"/>
    <w:rsid w:val="00B26F47"/>
    <w:rsid w:val="00B7566B"/>
    <w:rsid w:val="00BB76E7"/>
    <w:rsid w:val="00BD0256"/>
    <w:rsid w:val="00BF0851"/>
    <w:rsid w:val="00C542ED"/>
    <w:rsid w:val="00CA58A4"/>
    <w:rsid w:val="00D128CD"/>
    <w:rsid w:val="00D776F9"/>
    <w:rsid w:val="00E31CD8"/>
    <w:rsid w:val="00E701F5"/>
    <w:rsid w:val="00E83DB5"/>
    <w:rsid w:val="00ED4CAC"/>
    <w:rsid w:val="00FB5369"/>
    <w:rsid w:val="00FC5307"/>
    <w:rsid w:val="00FD3D93"/>
    <w:rsid w:val="00FF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BBA"/>
    <w:pPr>
      <w:spacing w:after="240" w:line="240" w:lineRule="atLeast"/>
    </w:pPr>
    <w:rPr>
      <w:rFonts w:ascii="Garamond" w:hAnsi="Garamond"/>
      <w:sz w:val="22"/>
      <w:szCs w:val="24"/>
      <w:lang w:eastAsia="en-US"/>
    </w:rPr>
  </w:style>
  <w:style w:type="paragraph" w:styleId="Balk1">
    <w:name w:val="heading 1"/>
    <w:basedOn w:val="BelgeEtiketi"/>
    <w:next w:val="Balk2"/>
    <w:qFormat/>
    <w:rsid w:val="003D6B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  <w:position w:val="-4"/>
    </w:rPr>
  </w:style>
  <w:style w:type="paragraph" w:styleId="Balk2">
    <w:name w:val="heading 2"/>
    <w:basedOn w:val="Normal"/>
    <w:next w:val="GvdeMetni"/>
    <w:qFormat/>
    <w:rsid w:val="003D6BBA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position w:val="-3"/>
      <w:sz w:val="28"/>
    </w:rPr>
  </w:style>
  <w:style w:type="paragraph" w:styleId="Balk3">
    <w:name w:val="heading 3"/>
    <w:basedOn w:val="Normal"/>
    <w:next w:val="Normal"/>
    <w:qFormat/>
    <w:rsid w:val="003D6BBA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Balk4">
    <w:name w:val="heading 4"/>
    <w:basedOn w:val="Normal"/>
    <w:next w:val="GvdeMetni"/>
    <w:qFormat/>
    <w:rsid w:val="003D6BBA"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Balk5">
    <w:name w:val="heading 5"/>
    <w:basedOn w:val="Balk4"/>
    <w:next w:val="GvdeMetni"/>
    <w:qFormat/>
    <w:rsid w:val="003D6BBA"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Balk6">
    <w:name w:val="heading 6"/>
    <w:basedOn w:val="Normal"/>
    <w:next w:val="GvdeMetni"/>
    <w:qFormat/>
    <w:rsid w:val="003D6BBA"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Balk7">
    <w:name w:val="heading 7"/>
    <w:basedOn w:val="Normal"/>
    <w:next w:val="GvdeMetni"/>
    <w:qFormat/>
    <w:rsid w:val="003D6BBA"/>
    <w:pPr>
      <w:keepNext/>
      <w:outlineLvl w:val="6"/>
    </w:pPr>
    <w:rPr>
      <w:b/>
      <w:spacing w:val="-5"/>
      <w:kern w:val="28"/>
      <w:sz w:val="24"/>
    </w:rPr>
  </w:style>
  <w:style w:type="paragraph" w:styleId="Balk8">
    <w:name w:val="heading 8"/>
    <w:basedOn w:val="Normal"/>
    <w:next w:val="GvdeMetni"/>
    <w:qFormat/>
    <w:rsid w:val="003D6BBA"/>
    <w:pPr>
      <w:keepNext/>
      <w:outlineLvl w:val="7"/>
    </w:pPr>
    <w:rPr>
      <w:i/>
      <w:spacing w:val="5"/>
      <w:kern w:val="28"/>
      <w:sz w:val="24"/>
    </w:rPr>
  </w:style>
  <w:style w:type="paragraph" w:styleId="Balk9">
    <w:name w:val="heading 9"/>
    <w:basedOn w:val="Normal"/>
    <w:next w:val="GvdeMetni"/>
    <w:qFormat/>
    <w:rsid w:val="003D6BBA"/>
    <w:pPr>
      <w:keepNext/>
      <w:outlineLvl w:val="8"/>
    </w:pPr>
    <w:rPr>
      <w:i/>
      <w:spacing w:val="5"/>
      <w:kern w:val="28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uiPriority w:val="20"/>
    <w:qFormat/>
    <w:rsid w:val="003D6BBA"/>
    <w:rPr>
      <w:b/>
      <w:bCs w:val="0"/>
      <w:i w:val="0"/>
      <w:iCs w:val="0"/>
      <w:spacing w:val="-10"/>
    </w:rPr>
  </w:style>
  <w:style w:type="paragraph" w:styleId="GvdeMetni">
    <w:name w:val="Body Text"/>
    <w:basedOn w:val="Normal"/>
    <w:rsid w:val="003D6BBA"/>
    <w:rPr>
      <w:spacing w:val="-5"/>
      <w:sz w:val="24"/>
    </w:rPr>
  </w:style>
  <w:style w:type="paragraph" w:styleId="AklamaMetni">
    <w:name w:val="annotation text"/>
    <w:basedOn w:val="Normal"/>
    <w:semiHidden/>
    <w:rsid w:val="003D6BBA"/>
    <w:pPr>
      <w:tabs>
        <w:tab w:val="left" w:pos="187"/>
      </w:tabs>
    </w:pPr>
    <w:rPr>
      <w:sz w:val="18"/>
    </w:rPr>
  </w:style>
  <w:style w:type="paragraph" w:styleId="MakroMetni">
    <w:name w:val="macro"/>
    <w:basedOn w:val="GvdeMetni"/>
    <w:semiHidden/>
    <w:rsid w:val="003D6BBA"/>
    <w:rPr>
      <w:rFonts w:ascii="Courier New" w:hAnsi="Courier New"/>
    </w:rPr>
  </w:style>
  <w:style w:type="paragraph" w:styleId="Liste">
    <w:name w:val="List"/>
    <w:basedOn w:val="GvdeMetni"/>
    <w:rsid w:val="003D6BBA"/>
    <w:pPr>
      <w:tabs>
        <w:tab w:val="left" w:pos="720"/>
      </w:tabs>
      <w:spacing w:after="80"/>
      <w:ind w:left="720" w:hanging="360"/>
    </w:pPr>
  </w:style>
  <w:style w:type="paragraph" w:styleId="ListeNumaras">
    <w:name w:val="List Number"/>
    <w:basedOn w:val="Liste"/>
    <w:rsid w:val="003D6BBA"/>
    <w:pPr>
      <w:tabs>
        <w:tab w:val="clear" w:pos="720"/>
      </w:tabs>
      <w:spacing w:after="240"/>
      <w:ind w:left="0" w:firstLine="0"/>
    </w:pPr>
    <w:rPr>
      <w:sz w:val="23"/>
    </w:rPr>
  </w:style>
  <w:style w:type="paragraph" w:styleId="Liste2">
    <w:name w:val="List 2"/>
    <w:basedOn w:val="Liste"/>
    <w:rsid w:val="003D6BBA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3D6BBA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3D6BBA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3D6BBA"/>
    <w:pPr>
      <w:tabs>
        <w:tab w:val="clear" w:pos="720"/>
        <w:tab w:val="left" w:pos="2160"/>
      </w:tabs>
      <w:ind w:left="2160"/>
    </w:pPr>
  </w:style>
  <w:style w:type="paragraph" w:styleId="ListeNumaras2">
    <w:name w:val="List Number 2"/>
    <w:basedOn w:val="ListeNumaras"/>
    <w:rsid w:val="003D6BBA"/>
    <w:pPr>
      <w:ind w:left="360"/>
    </w:pPr>
  </w:style>
  <w:style w:type="paragraph" w:styleId="ListeNumaras3">
    <w:name w:val="List Number 3"/>
    <w:basedOn w:val="ListeNumaras"/>
    <w:rsid w:val="003D6BBA"/>
    <w:pPr>
      <w:ind w:left="720"/>
    </w:pPr>
  </w:style>
  <w:style w:type="paragraph" w:styleId="ListeNumaras4">
    <w:name w:val="List Number 4"/>
    <w:basedOn w:val="ListeNumaras"/>
    <w:rsid w:val="003D6BBA"/>
    <w:pPr>
      <w:ind w:left="1080"/>
    </w:pPr>
  </w:style>
  <w:style w:type="paragraph" w:styleId="ListeNumaras5">
    <w:name w:val="List Number 5"/>
    <w:basedOn w:val="ListeNumaras"/>
    <w:rsid w:val="003D6BBA"/>
    <w:pPr>
      <w:ind w:left="1440"/>
    </w:pPr>
  </w:style>
  <w:style w:type="paragraph" w:styleId="GvdeMetniGirintisi">
    <w:name w:val="Body Text Indent"/>
    <w:basedOn w:val="GvdeMetni"/>
    <w:rsid w:val="003D6BBA"/>
    <w:pPr>
      <w:ind w:firstLine="240"/>
    </w:pPr>
  </w:style>
  <w:style w:type="paragraph" w:styleId="ListeDevam">
    <w:name w:val="List Continue"/>
    <w:basedOn w:val="Liste"/>
    <w:rsid w:val="003D6BBA"/>
    <w:pPr>
      <w:tabs>
        <w:tab w:val="clear" w:pos="720"/>
      </w:tabs>
      <w:spacing w:after="240"/>
      <w:ind w:left="0" w:firstLine="0"/>
    </w:pPr>
  </w:style>
  <w:style w:type="paragraph" w:styleId="ListeDevam2">
    <w:name w:val="List Continue 2"/>
    <w:basedOn w:val="ListeDevam"/>
    <w:rsid w:val="003D6BBA"/>
    <w:pPr>
      <w:ind w:left="360"/>
    </w:pPr>
  </w:style>
  <w:style w:type="paragraph" w:styleId="ListeDevam3">
    <w:name w:val="List Continue 3"/>
    <w:basedOn w:val="ListeDevam"/>
    <w:rsid w:val="003D6BBA"/>
    <w:pPr>
      <w:ind w:left="720"/>
    </w:pPr>
  </w:style>
  <w:style w:type="paragraph" w:styleId="ListeDevam4">
    <w:name w:val="List Continue 4"/>
    <w:basedOn w:val="ListeDevam"/>
    <w:rsid w:val="003D6BBA"/>
    <w:pPr>
      <w:ind w:left="1080"/>
    </w:pPr>
  </w:style>
  <w:style w:type="paragraph" w:styleId="ListeDevam5">
    <w:name w:val="List Continue 5"/>
    <w:basedOn w:val="ListeDevam"/>
    <w:rsid w:val="003D6BBA"/>
    <w:pPr>
      <w:ind w:left="1440"/>
    </w:pPr>
  </w:style>
  <w:style w:type="paragraph" w:styleId="Tarih">
    <w:name w:val="Date"/>
    <w:basedOn w:val="GvdeMetni"/>
    <w:rsid w:val="003D6BBA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Alntbei">
    <w:name w:val="Alıntı Öbeği"/>
    <w:basedOn w:val="GvdeMetni"/>
    <w:rsid w:val="003D6BBA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Resim">
    <w:name w:val="Resim"/>
    <w:basedOn w:val="GvdeMetni"/>
    <w:rsid w:val="003D6BBA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AltKonuBalKapa">
    <w:name w:val="Alt Konu Başlığı Kapağı"/>
    <w:basedOn w:val="Normal"/>
    <w:next w:val="Normal"/>
    <w:rsid w:val="003D6BBA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KonuBalKapa">
    <w:name w:val="Konu Başlığı Kapağı"/>
    <w:basedOn w:val="BalkTaban"/>
    <w:next w:val="AltKonuBalKapa"/>
    <w:rsid w:val="003D6BBA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irketAd">
    <w:name w:val="Şirket Adı"/>
    <w:basedOn w:val="Normal"/>
    <w:next w:val="KonuBalKapa"/>
    <w:rsid w:val="003D6BBA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Icon2">
    <w:name w:val="Icon 2"/>
    <w:basedOn w:val="Normal"/>
    <w:next w:val="Balk3"/>
    <w:rsid w:val="003D6BBA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res">
    <w:name w:val="Adres"/>
    <w:basedOn w:val="GvdeMetni"/>
    <w:rsid w:val="003D6BBA"/>
    <w:pPr>
      <w:keepLines/>
      <w:spacing w:after="0"/>
    </w:pPr>
  </w:style>
  <w:style w:type="paragraph" w:customStyle="1" w:styleId="GvdeMetinKoru">
    <w:name w:val="Gövde Metin Koru"/>
    <w:basedOn w:val="GvdeMetni"/>
    <w:rsid w:val="003D6BBA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BelgeEtiketi">
    <w:name w:val="Belge Etiketi"/>
    <w:basedOn w:val="Normal"/>
    <w:next w:val="Balk1"/>
    <w:rsid w:val="003D6BBA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AltbilgiTaban">
    <w:name w:val="Altbilgi Tabanı"/>
    <w:basedOn w:val="Normal"/>
    <w:rsid w:val="003D6BBA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stbilgiTaban">
    <w:name w:val="Üstbilgi Tabanı"/>
    <w:basedOn w:val="Normal"/>
    <w:rsid w:val="003D6BBA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Altbilgi">
    <w:name w:val="footer"/>
    <w:basedOn w:val="Normal"/>
    <w:rsid w:val="003D6BBA"/>
    <w:pPr>
      <w:tabs>
        <w:tab w:val="center" w:pos="4320"/>
        <w:tab w:val="right" w:pos="8640"/>
      </w:tabs>
    </w:pPr>
  </w:style>
  <w:style w:type="paragraph" w:customStyle="1" w:styleId="Altbilgiift">
    <w:name w:val="Altbilgi Çift"/>
    <w:basedOn w:val="Altbilgi"/>
    <w:rsid w:val="003D6BBA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Altbilgilk">
    <w:name w:val="Altbilgi İlk"/>
    <w:basedOn w:val="Altbilgi"/>
    <w:rsid w:val="003D6BBA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AltbilgiTek">
    <w:name w:val="Altbilgi Tek"/>
    <w:basedOn w:val="Altbilgi"/>
    <w:rsid w:val="003D6BBA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stbilgi">
    <w:name w:val="header"/>
    <w:basedOn w:val="Normal"/>
    <w:rsid w:val="003D6BBA"/>
    <w:pPr>
      <w:tabs>
        <w:tab w:val="center" w:pos="4320"/>
        <w:tab w:val="right" w:pos="8640"/>
      </w:tabs>
    </w:pPr>
  </w:style>
  <w:style w:type="paragraph" w:customStyle="1" w:styleId="stbilgiift">
    <w:name w:val="Üstbilgi Çift"/>
    <w:basedOn w:val="stbilgi"/>
    <w:rsid w:val="003D6BBA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stbilgilk">
    <w:name w:val="Üstbilgi İlk"/>
    <w:basedOn w:val="stbilgi"/>
    <w:rsid w:val="003D6BBA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stbilgiTek">
    <w:name w:val="Üstbilgi Tek"/>
    <w:basedOn w:val="stbilgi"/>
    <w:rsid w:val="003D6BBA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BalkTaban">
    <w:name w:val="Başlık Tabanı"/>
    <w:basedOn w:val="Normal"/>
    <w:next w:val="GvdeMetni"/>
    <w:rsid w:val="003D6BBA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Resim"/>
    <w:rsid w:val="003D6BBA"/>
  </w:style>
  <w:style w:type="paragraph" w:customStyle="1" w:styleId="Listelk">
    <w:name w:val="Liste İlk"/>
    <w:basedOn w:val="Liste"/>
    <w:next w:val="Liste"/>
    <w:rsid w:val="003D6BBA"/>
    <w:pPr>
      <w:spacing w:after="240"/>
      <w:ind w:left="360" w:firstLine="0"/>
    </w:pPr>
  </w:style>
  <w:style w:type="paragraph" w:customStyle="1" w:styleId="ListeSon">
    <w:name w:val="Liste Son"/>
    <w:basedOn w:val="Liste"/>
    <w:next w:val="GvdeMetni"/>
    <w:rsid w:val="003D6BBA"/>
    <w:pPr>
      <w:spacing w:after="240"/>
      <w:ind w:left="360" w:firstLine="0"/>
    </w:pPr>
  </w:style>
  <w:style w:type="paragraph" w:customStyle="1" w:styleId="ListeNumaraslk">
    <w:name w:val="Liste Numarası İlk"/>
    <w:basedOn w:val="ListeNumaras"/>
    <w:next w:val="ListeNumaras"/>
    <w:rsid w:val="003D6BBA"/>
  </w:style>
  <w:style w:type="paragraph" w:customStyle="1" w:styleId="ListeNumarasSon">
    <w:name w:val="Liste Numarası Son"/>
    <w:basedOn w:val="ListeNumaras"/>
    <w:next w:val="GvdeMetni"/>
    <w:rsid w:val="003D6BBA"/>
  </w:style>
  <w:style w:type="paragraph" w:customStyle="1" w:styleId="KonuSatr">
    <w:name w:val="Konu Satırı"/>
    <w:basedOn w:val="GvdeMetni"/>
    <w:next w:val="GvdeMetni"/>
    <w:rsid w:val="003D6BBA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DipnotBavurusu">
    <w:name w:val="footnote reference"/>
    <w:semiHidden/>
    <w:rsid w:val="003D6BBA"/>
    <w:rPr>
      <w:vertAlign w:val="superscript"/>
    </w:rPr>
  </w:style>
  <w:style w:type="character" w:styleId="AklamaBavurusu">
    <w:name w:val="annotation reference"/>
    <w:semiHidden/>
    <w:rsid w:val="003D6BBA"/>
    <w:rPr>
      <w:sz w:val="16"/>
    </w:rPr>
  </w:style>
  <w:style w:type="character" w:styleId="SayfaNumaras">
    <w:name w:val="page number"/>
    <w:rsid w:val="003D6BBA"/>
    <w:rPr>
      <w:b/>
      <w:bCs w:val="0"/>
    </w:rPr>
  </w:style>
  <w:style w:type="character" w:styleId="SonnotBavurusu">
    <w:name w:val="endnote reference"/>
    <w:semiHidden/>
    <w:rsid w:val="003D6BBA"/>
    <w:rPr>
      <w:vertAlign w:val="superscript"/>
    </w:rPr>
  </w:style>
  <w:style w:type="character" w:customStyle="1" w:styleId="lkVurgu">
    <w:name w:val="İlk Vurgu"/>
    <w:rsid w:val="003D6BBA"/>
    <w:rPr>
      <w:caps/>
      <w:sz w:val="20"/>
    </w:rPr>
  </w:style>
  <w:style w:type="character" w:customStyle="1" w:styleId="stsimge">
    <w:name w:val="Üst simge"/>
    <w:rsid w:val="003D6BBA"/>
    <w:rPr>
      <w:vertAlign w:val="superscript"/>
    </w:rPr>
  </w:style>
  <w:style w:type="paragraph" w:customStyle="1" w:styleId="DnAdresi">
    <w:name w:val="Dönüş Adresi"/>
    <w:basedOn w:val="Adres"/>
    <w:rsid w:val="003D6BBA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DnAdresi"/>
    <w:rsid w:val="003D6BBA"/>
  </w:style>
  <w:style w:type="paragraph" w:styleId="ResimYazs">
    <w:name w:val="caption"/>
    <w:basedOn w:val="Resim"/>
    <w:next w:val="GvdeMetni"/>
    <w:qFormat/>
    <w:rsid w:val="003D6BBA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SonnotMetni">
    <w:name w:val="endnote text"/>
    <w:basedOn w:val="AltbilgiTaban"/>
    <w:semiHidden/>
    <w:rsid w:val="003D6BBA"/>
    <w:pPr>
      <w:spacing w:after="120"/>
    </w:pPr>
    <w:rPr>
      <w:rFonts w:ascii="Times New Roman" w:hAnsi="Times New Roman"/>
    </w:rPr>
  </w:style>
  <w:style w:type="paragraph" w:styleId="DipnotMetni">
    <w:name w:val="footnote text"/>
    <w:basedOn w:val="AltbilgiTaban"/>
    <w:semiHidden/>
    <w:rsid w:val="003D6BBA"/>
    <w:pPr>
      <w:spacing w:after="120"/>
    </w:pPr>
  </w:style>
  <w:style w:type="paragraph" w:styleId="bekMetni">
    <w:name w:val="Block Text"/>
    <w:basedOn w:val="Normal"/>
    <w:rsid w:val="003D6BBA"/>
    <w:pPr>
      <w:spacing w:after="120"/>
      <w:ind w:left="1440" w:right="1440"/>
    </w:pPr>
  </w:style>
  <w:style w:type="paragraph" w:styleId="GvdeMetni2">
    <w:name w:val="Body Text 2"/>
    <w:basedOn w:val="Normal"/>
    <w:rsid w:val="003D6BBA"/>
    <w:pPr>
      <w:spacing w:after="120" w:line="480" w:lineRule="auto"/>
    </w:pPr>
  </w:style>
  <w:style w:type="paragraph" w:styleId="GvdeMetni3">
    <w:name w:val="Body Text 3"/>
    <w:basedOn w:val="Normal"/>
    <w:rsid w:val="003D6BBA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rsid w:val="003D6BBA"/>
    <w:pPr>
      <w:spacing w:after="120"/>
      <w:ind w:firstLine="210"/>
    </w:pPr>
    <w:rPr>
      <w:spacing w:val="0"/>
      <w:sz w:val="22"/>
    </w:rPr>
  </w:style>
  <w:style w:type="paragraph" w:styleId="GvdeMetnilkGirintisi2">
    <w:name w:val="Body Text First Indent 2"/>
    <w:basedOn w:val="GvdeMetniGirintisi"/>
    <w:rsid w:val="003D6BBA"/>
    <w:pPr>
      <w:spacing w:after="120"/>
      <w:ind w:left="360" w:firstLine="210"/>
    </w:pPr>
    <w:rPr>
      <w:spacing w:val="0"/>
      <w:sz w:val="22"/>
    </w:rPr>
  </w:style>
  <w:style w:type="paragraph" w:styleId="GvdeMetniGirintisi2">
    <w:name w:val="Body Text Indent 2"/>
    <w:basedOn w:val="Normal"/>
    <w:rsid w:val="003D6BBA"/>
    <w:pPr>
      <w:spacing w:after="120" w:line="480" w:lineRule="auto"/>
      <w:ind w:left="360"/>
    </w:pPr>
  </w:style>
  <w:style w:type="paragraph" w:styleId="GvdeMetniGirintisi3">
    <w:name w:val="Body Text Indent 3"/>
    <w:basedOn w:val="Normal"/>
    <w:rsid w:val="003D6BBA"/>
    <w:pPr>
      <w:spacing w:after="120"/>
      <w:ind w:left="360"/>
    </w:pPr>
    <w:rPr>
      <w:sz w:val="16"/>
      <w:szCs w:val="16"/>
    </w:rPr>
  </w:style>
  <w:style w:type="paragraph" w:styleId="Kapan">
    <w:name w:val="Closing"/>
    <w:basedOn w:val="Normal"/>
    <w:rsid w:val="003D6BBA"/>
    <w:pPr>
      <w:ind w:left="4320"/>
    </w:pPr>
  </w:style>
  <w:style w:type="paragraph" w:styleId="BelgeBalantlar">
    <w:name w:val="Document Map"/>
    <w:basedOn w:val="Normal"/>
    <w:semiHidden/>
    <w:rsid w:val="003D6BBA"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  <w:rsid w:val="003D6BBA"/>
  </w:style>
  <w:style w:type="paragraph" w:styleId="MektupAdresi">
    <w:name w:val="envelope address"/>
    <w:basedOn w:val="Normal"/>
    <w:rsid w:val="003D6BBA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ZarfDn">
    <w:name w:val="envelope return"/>
    <w:basedOn w:val="Normal"/>
    <w:rsid w:val="003D6BBA"/>
    <w:rPr>
      <w:rFonts w:ascii="Arial" w:hAnsi="Arial"/>
      <w:sz w:val="20"/>
    </w:rPr>
  </w:style>
  <w:style w:type="character" w:styleId="zlenenKpr">
    <w:name w:val="FollowedHyperlink"/>
    <w:basedOn w:val="VarsaylanParagrafYazTipi"/>
    <w:rsid w:val="003D6BBA"/>
    <w:rPr>
      <w:color w:val="800080"/>
      <w:u w:val="single"/>
    </w:rPr>
  </w:style>
  <w:style w:type="character" w:styleId="HTMLKsaltmas">
    <w:name w:val="HTML Acronym"/>
    <w:basedOn w:val="VarsaylanParagrafYazTipi"/>
    <w:rsid w:val="003D6BBA"/>
  </w:style>
  <w:style w:type="paragraph" w:styleId="HTMLAdresi">
    <w:name w:val="HTML Address"/>
    <w:basedOn w:val="Normal"/>
    <w:rsid w:val="003D6BBA"/>
    <w:rPr>
      <w:i/>
      <w:iCs/>
    </w:rPr>
  </w:style>
  <w:style w:type="character" w:styleId="HTMLCite">
    <w:name w:val="HTML Cite"/>
    <w:basedOn w:val="VarsaylanParagrafYazTipi"/>
    <w:rsid w:val="003D6BBA"/>
    <w:rPr>
      <w:i/>
      <w:iCs/>
    </w:rPr>
  </w:style>
  <w:style w:type="character" w:styleId="HTMLKodu">
    <w:name w:val="HTML Code"/>
    <w:basedOn w:val="VarsaylanParagrafYazTipi"/>
    <w:rsid w:val="003D6BBA"/>
    <w:rPr>
      <w:rFonts w:ascii="Courier New" w:hAnsi="Courier New"/>
      <w:sz w:val="20"/>
      <w:szCs w:val="20"/>
    </w:rPr>
  </w:style>
  <w:style w:type="character" w:styleId="HTMLTanm">
    <w:name w:val="HTML Definition"/>
    <w:basedOn w:val="VarsaylanParagrafYazTipi"/>
    <w:rsid w:val="003D6BBA"/>
    <w:rPr>
      <w:i/>
      <w:iCs/>
    </w:rPr>
  </w:style>
  <w:style w:type="character" w:styleId="HTMLKlavye">
    <w:name w:val="HTML Keyboard"/>
    <w:basedOn w:val="VarsaylanParagrafYazTipi"/>
    <w:rsid w:val="003D6BBA"/>
    <w:rPr>
      <w:rFonts w:ascii="Courier New" w:hAnsi="Courier New"/>
      <w:sz w:val="20"/>
      <w:szCs w:val="20"/>
    </w:rPr>
  </w:style>
  <w:style w:type="paragraph" w:styleId="HTMLncedenBiimlendirilmi">
    <w:name w:val="HTML Preformatted"/>
    <w:basedOn w:val="Normal"/>
    <w:rsid w:val="003D6BBA"/>
    <w:rPr>
      <w:rFonts w:ascii="Courier New" w:hAnsi="Courier New" w:cs="Wingdings"/>
      <w:sz w:val="20"/>
    </w:rPr>
  </w:style>
  <w:style w:type="character" w:styleId="HTMLrnek">
    <w:name w:val="HTML Sample"/>
    <w:basedOn w:val="VarsaylanParagrafYazTipi"/>
    <w:rsid w:val="003D6BBA"/>
    <w:rPr>
      <w:rFonts w:ascii="Courier New" w:hAnsi="Courier New"/>
    </w:rPr>
  </w:style>
  <w:style w:type="character" w:styleId="HTMLDaktilo">
    <w:name w:val="HTML Typewriter"/>
    <w:basedOn w:val="VarsaylanParagrafYazTipi"/>
    <w:rsid w:val="003D6BBA"/>
    <w:rPr>
      <w:rFonts w:ascii="Courier New" w:hAnsi="Courier New"/>
      <w:sz w:val="20"/>
      <w:szCs w:val="20"/>
    </w:rPr>
  </w:style>
  <w:style w:type="character" w:styleId="HTMLDeiken">
    <w:name w:val="HTML Variable"/>
    <w:basedOn w:val="VarsaylanParagrafYazTipi"/>
    <w:rsid w:val="003D6BBA"/>
    <w:rPr>
      <w:i/>
      <w:iCs/>
    </w:rPr>
  </w:style>
  <w:style w:type="character" w:styleId="Kpr">
    <w:name w:val="Hyperlink"/>
    <w:basedOn w:val="VarsaylanParagrafYazTipi"/>
    <w:rsid w:val="003D6BBA"/>
    <w:rPr>
      <w:color w:val="0000FF"/>
      <w:u w:val="single"/>
    </w:rPr>
  </w:style>
  <w:style w:type="paragraph" w:styleId="Dizin1">
    <w:name w:val="index 1"/>
    <w:basedOn w:val="Normal"/>
    <w:next w:val="Normal"/>
    <w:autoRedefine/>
    <w:semiHidden/>
    <w:rsid w:val="003D6BBA"/>
    <w:pPr>
      <w:ind w:left="220" w:hanging="220"/>
    </w:pPr>
  </w:style>
  <w:style w:type="paragraph" w:styleId="Dizin2">
    <w:name w:val="index 2"/>
    <w:basedOn w:val="Normal"/>
    <w:next w:val="Normal"/>
    <w:autoRedefine/>
    <w:semiHidden/>
    <w:rsid w:val="003D6BBA"/>
    <w:pPr>
      <w:ind w:left="440" w:hanging="220"/>
    </w:pPr>
  </w:style>
  <w:style w:type="paragraph" w:styleId="Dizin3">
    <w:name w:val="index 3"/>
    <w:basedOn w:val="Normal"/>
    <w:next w:val="Normal"/>
    <w:autoRedefine/>
    <w:semiHidden/>
    <w:rsid w:val="003D6BBA"/>
    <w:pPr>
      <w:ind w:left="660" w:hanging="220"/>
    </w:pPr>
  </w:style>
  <w:style w:type="paragraph" w:styleId="Dizin4">
    <w:name w:val="index 4"/>
    <w:basedOn w:val="Normal"/>
    <w:next w:val="Normal"/>
    <w:autoRedefine/>
    <w:semiHidden/>
    <w:rsid w:val="003D6BBA"/>
    <w:pPr>
      <w:ind w:left="880" w:hanging="220"/>
    </w:pPr>
  </w:style>
  <w:style w:type="paragraph" w:styleId="Dizin5">
    <w:name w:val="index 5"/>
    <w:basedOn w:val="Normal"/>
    <w:next w:val="Normal"/>
    <w:autoRedefine/>
    <w:semiHidden/>
    <w:rsid w:val="003D6BBA"/>
    <w:pPr>
      <w:ind w:left="1100" w:hanging="220"/>
    </w:pPr>
  </w:style>
  <w:style w:type="paragraph" w:styleId="Dizin6">
    <w:name w:val="index 6"/>
    <w:basedOn w:val="Normal"/>
    <w:next w:val="Normal"/>
    <w:autoRedefine/>
    <w:semiHidden/>
    <w:rsid w:val="003D6BBA"/>
    <w:pPr>
      <w:ind w:left="1320" w:hanging="220"/>
    </w:pPr>
  </w:style>
  <w:style w:type="paragraph" w:styleId="Dizin7">
    <w:name w:val="index 7"/>
    <w:basedOn w:val="Normal"/>
    <w:next w:val="Normal"/>
    <w:autoRedefine/>
    <w:semiHidden/>
    <w:rsid w:val="003D6BBA"/>
    <w:pPr>
      <w:ind w:left="1540" w:hanging="220"/>
    </w:pPr>
  </w:style>
  <w:style w:type="paragraph" w:styleId="Dizin8">
    <w:name w:val="index 8"/>
    <w:basedOn w:val="Normal"/>
    <w:next w:val="Normal"/>
    <w:autoRedefine/>
    <w:semiHidden/>
    <w:rsid w:val="003D6BBA"/>
    <w:pPr>
      <w:ind w:left="1760" w:hanging="220"/>
    </w:pPr>
  </w:style>
  <w:style w:type="paragraph" w:styleId="Dizin9">
    <w:name w:val="index 9"/>
    <w:basedOn w:val="Normal"/>
    <w:next w:val="Normal"/>
    <w:autoRedefine/>
    <w:semiHidden/>
    <w:rsid w:val="003D6BBA"/>
    <w:pPr>
      <w:ind w:left="1980" w:hanging="220"/>
    </w:pPr>
  </w:style>
  <w:style w:type="paragraph" w:styleId="DizinBal">
    <w:name w:val="index heading"/>
    <w:basedOn w:val="Normal"/>
    <w:next w:val="Dizin1"/>
    <w:semiHidden/>
    <w:rsid w:val="003D6BBA"/>
    <w:rPr>
      <w:rFonts w:ascii="Arial" w:hAnsi="Arial"/>
      <w:b/>
      <w:bCs/>
    </w:rPr>
  </w:style>
  <w:style w:type="character" w:styleId="SatrNumaras">
    <w:name w:val="line number"/>
    <w:basedOn w:val="VarsaylanParagrafYazTipi"/>
    <w:rsid w:val="003D6BBA"/>
  </w:style>
  <w:style w:type="paragraph" w:styleId="ListeMaddemi">
    <w:name w:val="List Bullet"/>
    <w:basedOn w:val="Normal"/>
    <w:autoRedefine/>
    <w:rsid w:val="003D6BBA"/>
    <w:pPr>
      <w:numPr>
        <w:numId w:val="1"/>
      </w:numPr>
    </w:pPr>
  </w:style>
  <w:style w:type="paragraph" w:styleId="ListeMaddemi2">
    <w:name w:val="List Bullet 2"/>
    <w:basedOn w:val="Normal"/>
    <w:autoRedefine/>
    <w:rsid w:val="003D6BBA"/>
    <w:pPr>
      <w:numPr>
        <w:numId w:val="2"/>
      </w:numPr>
    </w:pPr>
  </w:style>
  <w:style w:type="paragraph" w:styleId="ListeMaddemi3">
    <w:name w:val="List Bullet 3"/>
    <w:basedOn w:val="Normal"/>
    <w:autoRedefine/>
    <w:rsid w:val="003D6BBA"/>
    <w:pPr>
      <w:numPr>
        <w:numId w:val="3"/>
      </w:numPr>
    </w:pPr>
  </w:style>
  <w:style w:type="paragraph" w:styleId="ListeMaddemi4">
    <w:name w:val="List Bullet 4"/>
    <w:basedOn w:val="Normal"/>
    <w:autoRedefine/>
    <w:rsid w:val="003D6BBA"/>
    <w:pPr>
      <w:numPr>
        <w:numId w:val="4"/>
      </w:numPr>
    </w:pPr>
  </w:style>
  <w:style w:type="paragraph" w:styleId="ListeMaddemi5">
    <w:name w:val="List Bullet 5"/>
    <w:basedOn w:val="Normal"/>
    <w:autoRedefine/>
    <w:rsid w:val="003D6BBA"/>
    <w:pPr>
      <w:numPr>
        <w:numId w:val="5"/>
      </w:numPr>
    </w:pPr>
  </w:style>
  <w:style w:type="paragraph" w:styleId="letistbilgisi">
    <w:name w:val="Message Header"/>
    <w:basedOn w:val="Normal"/>
    <w:rsid w:val="003D6B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3D6BBA"/>
    <w:rPr>
      <w:rFonts w:ascii="Times New Roman" w:hAnsi="Times New Roman"/>
      <w:sz w:val="24"/>
    </w:rPr>
  </w:style>
  <w:style w:type="paragraph" w:styleId="NormalGirinti">
    <w:name w:val="Normal Indent"/>
    <w:basedOn w:val="Normal"/>
    <w:rsid w:val="003D6BBA"/>
    <w:pPr>
      <w:ind w:left="720"/>
    </w:pPr>
  </w:style>
  <w:style w:type="paragraph" w:styleId="NotBal">
    <w:name w:val="Note Heading"/>
    <w:basedOn w:val="Normal"/>
    <w:next w:val="Normal"/>
    <w:rsid w:val="003D6BBA"/>
  </w:style>
  <w:style w:type="paragraph" w:styleId="DzMetin">
    <w:name w:val="Plain Text"/>
    <w:basedOn w:val="Normal"/>
    <w:rsid w:val="003D6BBA"/>
    <w:rPr>
      <w:rFonts w:ascii="Courier New" w:hAnsi="Courier New" w:cs="Wingdings"/>
      <w:sz w:val="20"/>
    </w:rPr>
  </w:style>
  <w:style w:type="paragraph" w:styleId="Selamlama">
    <w:name w:val="Salutation"/>
    <w:basedOn w:val="Normal"/>
    <w:next w:val="Normal"/>
    <w:rsid w:val="003D6BBA"/>
  </w:style>
  <w:style w:type="paragraph" w:styleId="mza">
    <w:name w:val="Signature"/>
    <w:basedOn w:val="Normal"/>
    <w:rsid w:val="003D6BBA"/>
    <w:pPr>
      <w:ind w:left="4320"/>
    </w:pPr>
  </w:style>
  <w:style w:type="character" w:styleId="Gl">
    <w:name w:val="Strong"/>
    <w:basedOn w:val="VarsaylanParagrafYazTipi"/>
    <w:uiPriority w:val="22"/>
    <w:qFormat/>
    <w:rsid w:val="003D6BBA"/>
    <w:rPr>
      <w:b/>
      <w:bCs/>
    </w:rPr>
  </w:style>
  <w:style w:type="paragraph" w:styleId="AltKonuBal">
    <w:name w:val="Subtitle"/>
    <w:basedOn w:val="Normal"/>
    <w:qFormat/>
    <w:rsid w:val="003D6BBA"/>
    <w:pPr>
      <w:spacing w:after="60"/>
      <w:jc w:val="center"/>
      <w:outlineLvl w:val="1"/>
    </w:pPr>
    <w:rPr>
      <w:rFonts w:ascii="Arial" w:hAnsi="Arial"/>
      <w:sz w:val="24"/>
    </w:rPr>
  </w:style>
  <w:style w:type="paragraph" w:styleId="Kaynaka">
    <w:name w:val="table of authorities"/>
    <w:basedOn w:val="Normal"/>
    <w:next w:val="Normal"/>
    <w:semiHidden/>
    <w:rsid w:val="003D6BBA"/>
    <w:pPr>
      <w:ind w:left="220" w:hanging="220"/>
    </w:pPr>
  </w:style>
  <w:style w:type="paragraph" w:styleId="ekillerTablosu">
    <w:name w:val="table of figures"/>
    <w:basedOn w:val="Normal"/>
    <w:next w:val="Normal"/>
    <w:semiHidden/>
    <w:rsid w:val="003D6BBA"/>
    <w:pPr>
      <w:ind w:left="440" w:hanging="440"/>
    </w:pPr>
  </w:style>
  <w:style w:type="paragraph" w:styleId="KonuBal">
    <w:name w:val="Title"/>
    <w:basedOn w:val="Normal"/>
    <w:qFormat/>
    <w:rsid w:val="003D6BB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rsid w:val="003D6BBA"/>
    <w:pPr>
      <w:spacing w:before="120"/>
    </w:pPr>
    <w:rPr>
      <w:rFonts w:ascii="Arial" w:hAnsi="Arial"/>
      <w:b/>
      <w:bCs/>
      <w:sz w:val="24"/>
    </w:rPr>
  </w:style>
  <w:style w:type="paragraph" w:styleId="T1">
    <w:name w:val="toc 1"/>
    <w:basedOn w:val="Normal"/>
    <w:next w:val="Normal"/>
    <w:autoRedefine/>
    <w:semiHidden/>
    <w:rsid w:val="003D6BBA"/>
  </w:style>
  <w:style w:type="paragraph" w:styleId="T2">
    <w:name w:val="toc 2"/>
    <w:basedOn w:val="Normal"/>
    <w:next w:val="Normal"/>
    <w:autoRedefine/>
    <w:semiHidden/>
    <w:rsid w:val="003D6BBA"/>
    <w:pPr>
      <w:ind w:left="220"/>
    </w:pPr>
  </w:style>
  <w:style w:type="paragraph" w:styleId="T3">
    <w:name w:val="toc 3"/>
    <w:basedOn w:val="Normal"/>
    <w:next w:val="Normal"/>
    <w:autoRedefine/>
    <w:semiHidden/>
    <w:rsid w:val="003D6BBA"/>
    <w:pPr>
      <w:ind w:left="440"/>
    </w:pPr>
  </w:style>
  <w:style w:type="paragraph" w:styleId="T4">
    <w:name w:val="toc 4"/>
    <w:basedOn w:val="Normal"/>
    <w:next w:val="Normal"/>
    <w:autoRedefine/>
    <w:semiHidden/>
    <w:rsid w:val="003D6BBA"/>
    <w:pPr>
      <w:ind w:left="660"/>
    </w:pPr>
  </w:style>
  <w:style w:type="paragraph" w:styleId="T5">
    <w:name w:val="toc 5"/>
    <w:basedOn w:val="Normal"/>
    <w:next w:val="Normal"/>
    <w:autoRedefine/>
    <w:semiHidden/>
    <w:rsid w:val="003D6BBA"/>
    <w:pPr>
      <w:ind w:left="880"/>
    </w:pPr>
  </w:style>
  <w:style w:type="paragraph" w:styleId="T6">
    <w:name w:val="toc 6"/>
    <w:basedOn w:val="Normal"/>
    <w:next w:val="Normal"/>
    <w:autoRedefine/>
    <w:semiHidden/>
    <w:rsid w:val="003D6BBA"/>
    <w:pPr>
      <w:ind w:left="1100"/>
    </w:pPr>
  </w:style>
  <w:style w:type="paragraph" w:styleId="T7">
    <w:name w:val="toc 7"/>
    <w:basedOn w:val="Normal"/>
    <w:next w:val="Normal"/>
    <w:autoRedefine/>
    <w:semiHidden/>
    <w:rsid w:val="003D6BBA"/>
    <w:pPr>
      <w:ind w:left="1320"/>
    </w:pPr>
  </w:style>
  <w:style w:type="paragraph" w:styleId="T8">
    <w:name w:val="toc 8"/>
    <w:basedOn w:val="Normal"/>
    <w:next w:val="Normal"/>
    <w:autoRedefine/>
    <w:semiHidden/>
    <w:rsid w:val="003D6BBA"/>
    <w:pPr>
      <w:ind w:left="1540"/>
    </w:pPr>
  </w:style>
  <w:style w:type="paragraph" w:styleId="T9">
    <w:name w:val="toc 9"/>
    <w:basedOn w:val="Normal"/>
    <w:next w:val="Normal"/>
    <w:autoRedefine/>
    <w:semiHidden/>
    <w:rsid w:val="003D6BBA"/>
    <w:pPr>
      <w:ind w:left="1760"/>
    </w:pPr>
  </w:style>
  <w:style w:type="paragraph" w:customStyle="1" w:styleId="aaaaaaaaa">
    <w:name w:val="aaaaaaaaa"/>
    <w:basedOn w:val="Balk2"/>
    <w:rsid w:val="003D6BBA"/>
    <w:pPr>
      <w:keepLines w:val="0"/>
      <w:pBdr>
        <w:bottom w:val="none" w:sz="0" w:space="0" w:color="auto"/>
      </w:pBdr>
      <w:spacing w:before="120" w:after="0" w:line="360" w:lineRule="auto"/>
      <w:jc w:val="center"/>
    </w:pPr>
    <w:rPr>
      <w:rFonts w:ascii="Times New Roman" w:hAnsi="Times New Roman"/>
      <w:b/>
      <w:bCs/>
      <w:caps w:val="0"/>
      <w:shadow/>
      <w:spacing w:val="0"/>
      <w:kern w:val="0"/>
      <w:position w:val="0"/>
      <w:sz w:val="20"/>
      <w:szCs w:val="18"/>
      <w:lang w:eastAsia="zh-CN"/>
    </w:rPr>
  </w:style>
  <w:style w:type="paragraph" w:styleId="BalonMetni">
    <w:name w:val="Balloon Text"/>
    <w:basedOn w:val="Normal"/>
    <w:semiHidden/>
    <w:rsid w:val="005C478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04CF3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character" w:customStyle="1" w:styleId="apple-converted-space">
    <w:name w:val="apple-converted-space"/>
    <w:basedOn w:val="VarsaylanParagrafYazTipi"/>
    <w:rsid w:val="00AE58A5"/>
  </w:style>
  <w:style w:type="character" w:customStyle="1" w:styleId="Balk40">
    <w:name w:val="Başlık #4_"/>
    <w:basedOn w:val="VarsaylanParagrafYazTipi"/>
    <w:link w:val="Balk41"/>
    <w:rsid w:val="00891CDE"/>
    <w:rPr>
      <w:rFonts w:ascii="Bookman Old Style" w:hAnsi="Bookman Old Style" w:cs="Bookman Old Style"/>
      <w:b/>
      <w:bCs/>
      <w:i/>
      <w:iCs/>
      <w:spacing w:val="-10"/>
      <w:shd w:val="clear" w:color="auto" w:fill="FFFFFF"/>
    </w:rPr>
  </w:style>
  <w:style w:type="character" w:customStyle="1" w:styleId="Gvdemetni0">
    <w:name w:val="Gövde metni_"/>
    <w:basedOn w:val="VarsaylanParagrafYazTipi"/>
    <w:link w:val="Gvdemetni1"/>
    <w:rsid w:val="00891CDE"/>
    <w:rPr>
      <w:rFonts w:ascii="Arial" w:hAnsi="Arial" w:cs="Arial"/>
      <w:sz w:val="18"/>
      <w:szCs w:val="18"/>
      <w:shd w:val="clear" w:color="auto" w:fill="FFFFFF"/>
    </w:rPr>
  </w:style>
  <w:style w:type="character" w:customStyle="1" w:styleId="Gvdemetni4">
    <w:name w:val="Gövde metni"/>
    <w:basedOn w:val="Gvdemetni0"/>
    <w:rsid w:val="00891CDE"/>
  </w:style>
  <w:style w:type="paragraph" w:customStyle="1" w:styleId="Balk41">
    <w:name w:val="Başlık #41"/>
    <w:basedOn w:val="Normal"/>
    <w:link w:val="Balk40"/>
    <w:rsid w:val="00891CDE"/>
    <w:pPr>
      <w:widowControl w:val="0"/>
      <w:shd w:val="clear" w:color="auto" w:fill="FFFFFF"/>
      <w:spacing w:after="0" w:line="298" w:lineRule="exact"/>
      <w:outlineLvl w:val="3"/>
    </w:pPr>
    <w:rPr>
      <w:rFonts w:ascii="Bookman Old Style" w:hAnsi="Bookman Old Style" w:cs="Bookman Old Style"/>
      <w:b/>
      <w:bCs/>
      <w:i/>
      <w:iCs/>
      <w:spacing w:val="-10"/>
      <w:sz w:val="20"/>
      <w:szCs w:val="20"/>
      <w:lang w:eastAsia="tr-TR"/>
    </w:rPr>
  </w:style>
  <w:style w:type="paragraph" w:customStyle="1" w:styleId="Gvdemetni1">
    <w:name w:val="Gövde metni1"/>
    <w:basedOn w:val="Normal"/>
    <w:link w:val="Gvdemetni0"/>
    <w:rsid w:val="00891CDE"/>
    <w:pPr>
      <w:widowControl w:val="0"/>
      <w:shd w:val="clear" w:color="auto" w:fill="FFFFFF"/>
      <w:spacing w:after="0" w:line="216" w:lineRule="exact"/>
      <w:jc w:val="both"/>
    </w:pPr>
    <w:rPr>
      <w:rFonts w:ascii="Arial" w:hAnsi="Arial"/>
      <w:sz w:val="18"/>
      <w:szCs w:val="18"/>
      <w:lang w:eastAsia="tr-TR"/>
    </w:rPr>
  </w:style>
  <w:style w:type="character" w:customStyle="1" w:styleId="Balk30">
    <w:name w:val="Başlık #3_"/>
    <w:basedOn w:val="VarsaylanParagrafYazTipi"/>
    <w:link w:val="Balk31"/>
    <w:rsid w:val="009B21B9"/>
    <w:rPr>
      <w:rFonts w:ascii="Impact" w:hAnsi="Impact" w:cs="Impact"/>
      <w:spacing w:val="10"/>
      <w:w w:val="80"/>
      <w:sz w:val="19"/>
      <w:szCs w:val="19"/>
      <w:shd w:val="clear" w:color="auto" w:fill="FFFFFF"/>
    </w:rPr>
  </w:style>
  <w:style w:type="paragraph" w:customStyle="1" w:styleId="Balk31">
    <w:name w:val="Başlık #31"/>
    <w:basedOn w:val="Normal"/>
    <w:link w:val="Balk30"/>
    <w:rsid w:val="009B21B9"/>
    <w:pPr>
      <w:widowControl w:val="0"/>
      <w:shd w:val="clear" w:color="auto" w:fill="FFFFFF"/>
      <w:spacing w:after="0"/>
      <w:jc w:val="both"/>
      <w:outlineLvl w:val="2"/>
    </w:pPr>
    <w:rPr>
      <w:rFonts w:ascii="Impact" w:hAnsi="Impact" w:cs="Impact"/>
      <w:spacing w:val="10"/>
      <w:w w:val="80"/>
      <w:sz w:val="19"/>
      <w:szCs w:val="19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Brochure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7E569-44AF-403D-815B-F484911E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6</TotalTime>
  <Pages>1</Pages>
  <Words>678</Words>
  <Characters>3869</Characters>
  <Application>Microsoft Office Word</Application>
  <DocSecurity>0</DocSecurity>
  <PresentationFormat/>
  <Lines>32</Lines>
  <Paragraphs>9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Broşür</vt:lpstr>
    </vt:vector>
  </TitlesOfParts>
  <Company>Microsoft</Company>
  <LinksUpToDate>false</LinksUpToDate>
  <CharactersWithSpaces>4538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Broşür</dc:title>
  <dc:creator>a</dc:creator>
  <cp:lastModifiedBy>Microsoft</cp:lastModifiedBy>
  <cp:revision>6</cp:revision>
  <cp:lastPrinted>2017-11-06T11:59:00Z</cp:lastPrinted>
  <dcterms:created xsi:type="dcterms:W3CDTF">2017-11-06T07:04:00Z</dcterms:created>
  <dcterms:modified xsi:type="dcterms:W3CDTF">2017-11-06T12:00:00Z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2000113000</vt:i4>
  </property>
</Properties>
</file>